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C60247" w:rsidRPr="00C070F1" w:rsidTr="00D47B15">
        <w:trPr>
          <w:trHeight w:hRule="exact" w:val="114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60247" w:rsidRPr="008023FD" w:rsidRDefault="00C60247" w:rsidP="00D47B1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bookmarkStart w:id="0" w:name="RANGE!A1:I68"/>
            <w:bookmarkEnd w:id="0"/>
            <w:r w:rsidRPr="008023FD">
              <w:rPr>
                <w:rFonts w:ascii="Arial" w:hAnsi="Arial" w:cs="Arial"/>
                <w:b/>
                <w:bCs/>
                <w:lang w:eastAsia="el-GR"/>
              </w:rPr>
              <w:t>ΑΙΤΗΣΗ ΥΠΟΨΗΦΙΟΤΗΤΑΣ</w:t>
            </w:r>
          </w:p>
          <w:p w:rsidR="00C60247" w:rsidRPr="00C070F1" w:rsidRDefault="00C60247" w:rsidP="00D47B1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ΓΙΑ ΚΕΝΗ ΘΕΣΗ ΥΠΕΥΘΥΝΟΥ </w:t>
            </w:r>
            <w:r>
              <w:rPr>
                <w:rFonts w:ascii="Arial" w:hAnsi="Arial" w:cs="Arial"/>
                <w:b/>
                <w:bCs/>
                <w:lang w:eastAsia="el-GR"/>
              </w:rPr>
              <w:t>ΠΛΗΡΟΦΟΡΙΚΗΣ ΚΑΙ ΝΕΩΝ ΤΕΧΝΟΛΟΓΙΩΝ</w:t>
            </w:r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 ΤΗΣ ΔΙΕΥΘΥΝΣΗΣ  Β/ΘΜΙΑΣ</w:t>
            </w:r>
            <w:bookmarkStart w:id="1" w:name="_GoBack"/>
            <w:bookmarkEnd w:id="1"/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="Arial" w:hAnsi="Arial" w:cs="Arial"/>
                <w:b/>
                <w:bCs/>
                <w:lang w:eastAsia="el-GR"/>
              </w:rPr>
              <w:t>ΦΘΙΩΤΙΔΑΣ</w:t>
            </w:r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</w:p>
        </w:tc>
      </w:tr>
      <w:tr w:rsidR="00C60247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60247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247" w:rsidRPr="00C070F1" w:rsidRDefault="00C60247" w:rsidP="005122A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val="en-US" w:eastAsia="el-GR"/>
              </w:rPr>
              <w:t>O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ργανικ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ή θέση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47" w:rsidRPr="00C070F1" w:rsidRDefault="00C60247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C60247" w:rsidRPr="00C070F1" w:rsidRDefault="00C60247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5323"/>
        <w:gridCol w:w="5182"/>
      </w:tblGrid>
      <w:tr w:rsidR="00C60247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C60247" w:rsidRPr="00C070F1" w:rsidRDefault="00C60247" w:rsidP="00EF3CE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60247" w:rsidRPr="00C070F1" w:rsidRDefault="00C60247" w:rsidP="00E916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Εκπαιδευτική Προϋπηρεσία &gt;=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07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247" w:rsidRPr="00C070F1" w:rsidRDefault="00C60247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  <w:tr w:rsidR="00C60247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60247" w:rsidRPr="00C070F1" w:rsidRDefault="00C60247" w:rsidP="00736B6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σε σχολική μονάδα ή Ε.Κ.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&gt;=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05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ετών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247" w:rsidRPr="00C070F1" w:rsidRDefault="00C60247" w:rsidP="00EF3CE9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C60247" w:rsidRDefault="00C60247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824"/>
        <w:gridCol w:w="455"/>
        <w:gridCol w:w="7052"/>
        <w:gridCol w:w="1712"/>
      </w:tblGrid>
      <w:tr w:rsidR="00C60247" w:rsidRPr="00C070F1" w:rsidTr="002D5875">
        <w:trPr>
          <w:trHeight w:val="425"/>
        </w:trPr>
        <w:tc>
          <w:tcPr>
            <w:tcW w:w="8804" w:type="dxa"/>
            <w:gridSpan w:val="4"/>
            <w:shd w:val="clear" w:color="auto" w:fill="808080"/>
            <w:vAlign w:val="center"/>
          </w:tcPr>
          <w:p w:rsidR="00C60247" w:rsidRPr="00C070F1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1726" w:type="dxa"/>
            <w:shd w:val="clear" w:color="auto" w:fill="808080"/>
            <w:vAlign w:val="center"/>
          </w:tcPr>
          <w:p w:rsidR="00C60247" w:rsidRPr="00C070F1" w:rsidRDefault="00C60247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2D5875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322FDD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ΣΤΗΝ ΠΛΗΡΟΦΟΡΙΚΗ Ή ΣΕ ΣΥΝΑΦΕΣ ΓΝΩΣΤΙΚΟ ΑΝΤΙΚΕΙΜΕΝΟ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2D5875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322FDD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ΣΕ ΓΝΩΣΤΙΚΟ ΑΝΤΙΚΕΙΜΕΝΟ ΜΗ ΣΥΝΑΦΕΣ ΜΕ ΤΗΝ ΠΛΗΡΟΦΟΡΙΚΗ 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 w:val="restart"/>
            <w:noWrap/>
            <w:vAlign w:val="center"/>
          </w:tcPr>
          <w:p w:rsidR="00C60247" w:rsidRPr="00135516" w:rsidRDefault="00C60247" w:rsidP="002D5875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322FDD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αα) ΣΤΗΝ ΠΛΗΡΟΦΟΡΙΚΗ Ή ΣΕ ΣΥΝΑΦΕΣ ΓΝΩΣΤΙΚΟ ΑΝΤΙΚΕΙΜΕΝΟ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52" w:type="dxa"/>
            <w:vAlign w:val="center"/>
          </w:tcPr>
          <w:p w:rsidR="00C60247" w:rsidRPr="00135516" w:rsidRDefault="00C60247" w:rsidP="00322FDD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ββ) ΣΕ ΓΝΩΣΤΙΚΟ ΑΝΤΙΚΕΙΜΕΝΟ ΜΗ ΣΥΝΑΦΕΣ ΜΕ ΤΗΝ ΠΛΗΡΟΦΟΡΙΚΗ 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331" w:type="dxa"/>
            <w:gridSpan w:val="3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7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F468C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F468C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2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F468C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vAlign w:val="center"/>
          </w:tcPr>
          <w:p w:rsidR="00C60247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ΞΕΝΗ ΓΛΩΣΣΑ ΕΠΙΠΕΔΟΥ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Β2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5E45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vAlign w:val="center"/>
          </w:tcPr>
          <w:p w:rsidR="00C60247" w:rsidRDefault="00C60247" w:rsidP="005E45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7052" w:type="dxa"/>
            <w:vAlign w:val="center"/>
          </w:tcPr>
          <w:p w:rsidR="00C60247" w:rsidRPr="00135516" w:rsidRDefault="00C60247" w:rsidP="005E45D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726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60247" w:rsidRDefault="00C60247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822"/>
        <w:gridCol w:w="455"/>
        <w:gridCol w:w="6899"/>
        <w:gridCol w:w="1841"/>
      </w:tblGrid>
      <w:tr w:rsidR="00C60247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C60247" w:rsidRPr="00135516" w:rsidRDefault="00C60247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C60247" w:rsidRPr="00135516" w:rsidRDefault="00C60247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07646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076460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ΕΤΗΣΙΑ ΕΠΙΜΟΡΦΩΣΗ ΑΣΠΑΙΤΕ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ΣΕΛΕΤΕ</w:t>
            </w:r>
          </w:p>
        </w:tc>
        <w:tc>
          <w:tcPr>
            <w:tcW w:w="1843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8E7B15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136A5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8E7B1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Ε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C60247" w:rsidRPr="00135516" w:rsidRDefault="00C6024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textDirection w:val="btLr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C60247" w:rsidRPr="00135516" w:rsidRDefault="00C6024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cs="Calibr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136A5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136A5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E05FB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E05FB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E05FB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E05FB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ΕΚΠΑΙΔΕΥΤΙΚΟ ΥΠΟΣΤΗΡΙΚΤΙΚΟ ΥΛΙΚΟ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E05FB0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C60247" w:rsidRPr="00135516" w:rsidRDefault="00C60247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C60247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</w:tcPr>
          <w:p w:rsidR="00C60247" w:rsidRPr="00135516" w:rsidRDefault="00C60247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0F510D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0F510D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BC430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ΣΥΝΤΟΝΙΣΤΗΣ ΕΚΠ/ΚΟΥ ΕΡΓΟΥ ή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ΠΡΟΪΣΤΑΜΕΝΟΣ ΤΜΗΜΑΤΟΣ ΤΟΥ ΥΠ.Π.Ε.Θ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,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ΤΜΗΜΑΤΟΣ ΕΚΠΑΙΔΕΥΤΙΚΩΝ ΘΕΜΑΤΩΝ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Δ.Ε.,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ΓΡΑΦΕΙΟΥ ΕΚΠΑΙΔΕΥΣΗΣ ή ΚΕΣΥ ή ΚΔΑΥ/ΚΕΔΔΥ,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/Ν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ΤΗΣ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BC430E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6C2C82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ΚΗΣ ΜΟΝΑΔΑΣ ή Ε.Κ. ή Δ.Ι.Ε.Κ. ή Σ.Ε.Κ. ή Σ.Δ.Ε. ή ΥΠΕΥΘΥΝΟΣ ΤΟΜΕΑ Ε.Κ., ΥΠΕΥΘΥΝΟΣ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ΛΕΙΤΟΥΡΓΙΑΣ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ΚΠΕ,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ΣΥΝΤΟΝΙΣΤΗΣ ΕΚΠΑΙΔΕΥΣΗΣ ΠΡΟΣΦΥΓΩΝ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821BC5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821BC5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, ΑΠΟΣΠΑΣΗ ΣΤΗΝ ΚΕΝΤΡΙΚΗ Ή ΣΕ ΠΕΡ/ΚΗ ΥΠΗΡΕΣΙΑ ΤΟΥ ΥΠΠΕΘ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592"/>
        </w:trPr>
        <w:tc>
          <w:tcPr>
            <w:tcW w:w="47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26"/>
        </w:trPr>
        <w:tc>
          <w:tcPr>
            <w:tcW w:w="47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ΥΠΕΥΘΥΝΟΣ  Ή ΑΠΟΣΠΑΣΜΕΝΟΣ ΚΕ.ΠΛΗ.ΝΕ.Τ.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60247" w:rsidRPr="00D27F87" w:rsidTr="002B264E">
        <w:trPr>
          <w:trHeight w:val="426"/>
        </w:trPr>
        <w:tc>
          <w:tcPr>
            <w:tcW w:w="47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C60247" w:rsidRPr="00135516" w:rsidRDefault="00C60247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vAlign w:val="center"/>
          </w:tcPr>
          <w:p w:rsidR="00C60247" w:rsidRPr="00135516" w:rsidRDefault="00C6024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C60247" w:rsidRPr="00135516" w:rsidRDefault="00C60247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60247" w:rsidRDefault="00C60247" w:rsidP="008B3DFB"/>
    <w:p w:rsidR="00C60247" w:rsidRDefault="00C60247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C60247" w:rsidRDefault="00C60247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C60247" w:rsidRPr="00A707FD" w:rsidRDefault="00C60247" w:rsidP="008F51CA">
      <w:pPr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A707FD">
        <w:rPr>
          <w:rFonts w:ascii="Arial" w:hAnsi="Arial" w:cs="Arial"/>
          <w:b/>
          <w:sz w:val="20"/>
          <w:szCs w:val="20"/>
        </w:rPr>
        <w:t>Ο/η αιτών/ούσα – δηλών/ούσα</w:t>
      </w:r>
    </w:p>
    <w:p w:rsidR="00C60247" w:rsidRDefault="00C60247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C60247" w:rsidRPr="00A707FD" w:rsidRDefault="00C60247" w:rsidP="008F51CA">
      <w:pPr>
        <w:ind w:left="6379"/>
        <w:jc w:val="center"/>
        <w:rPr>
          <w:rFonts w:ascii="Arial" w:hAnsi="Arial" w:cs="Arial"/>
          <w:b/>
          <w:i/>
          <w:sz w:val="20"/>
          <w:szCs w:val="20"/>
        </w:rPr>
      </w:pPr>
      <w:r w:rsidRPr="00A707FD">
        <w:rPr>
          <w:rFonts w:ascii="Arial" w:hAnsi="Arial" w:cs="Arial"/>
          <w:b/>
          <w:i/>
          <w:sz w:val="20"/>
          <w:szCs w:val="20"/>
        </w:rPr>
        <w:t>(υπογραφή και ονοματεπώνυμο ολογράφως)</w:t>
      </w:r>
    </w:p>
    <w:p w:rsidR="00C60247" w:rsidRPr="00D27F87" w:rsidRDefault="00C60247" w:rsidP="00CB0AF1">
      <w:pPr>
        <w:rPr>
          <w:sz w:val="24"/>
          <w:szCs w:val="24"/>
        </w:rPr>
      </w:pPr>
    </w:p>
    <w:sectPr w:rsidR="00C60247" w:rsidRPr="00D27F87" w:rsidSect="00CB0AF1">
      <w:footerReference w:type="default" r:id="rId6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47" w:rsidRDefault="00C60247" w:rsidP="00405429">
      <w:pPr>
        <w:spacing w:after="0" w:line="240" w:lineRule="auto"/>
      </w:pPr>
      <w:r>
        <w:separator/>
      </w:r>
    </w:p>
  </w:endnote>
  <w:endnote w:type="continuationSeparator" w:id="0">
    <w:p w:rsidR="00C60247" w:rsidRDefault="00C60247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7" w:rsidRDefault="00C60247" w:rsidP="00CB0AF1">
    <w:pPr>
      <w:pStyle w:val="Footer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47" w:rsidRDefault="00C60247" w:rsidP="00405429">
      <w:pPr>
        <w:spacing w:after="0" w:line="240" w:lineRule="auto"/>
      </w:pPr>
      <w:r>
        <w:separator/>
      </w:r>
    </w:p>
  </w:footnote>
  <w:footnote w:type="continuationSeparator" w:id="0">
    <w:p w:rsidR="00C60247" w:rsidRDefault="00C60247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ED"/>
    <w:rsid w:val="00034CB0"/>
    <w:rsid w:val="00045239"/>
    <w:rsid w:val="00076460"/>
    <w:rsid w:val="000C4994"/>
    <w:rsid w:val="000F34DD"/>
    <w:rsid w:val="000F510D"/>
    <w:rsid w:val="00135516"/>
    <w:rsid w:val="00136A50"/>
    <w:rsid w:val="00171BDD"/>
    <w:rsid w:val="00266DD5"/>
    <w:rsid w:val="00270E71"/>
    <w:rsid w:val="0027531F"/>
    <w:rsid w:val="002A37C7"/>
    <w:rsid w:val="002B264E"/>
    <w:rsid w:val="002D5875"/>
    <w:rsid w:val="002E1485"/>
    <w:rsid w:val="002F026B"/>
    <w:rsid w:val="00306CD5"/>
    <w:rsid w:val="00322FDD"/>
    <w:rsid w:val="00331D93"/>
    <w:rsid w:val="00374EDC"/>
    <w:rsid w:val="003D4F6F"/>
    <w:rsid w:val="00405429"/>
    <w:rsid w:val="004513B1"/>
    <w:rsid w:val="00465231"/>
    <w:rsid w:val="004C45CF"/>
    <w:rsid w:val="004C57C4"/>
    <w:rsid w:val="004D637F"/>
    <w:rsid w:val="005122A1"/>
    <w:rsid w:val="00512495"/>
    <w:rsid w:val="00546A21"/>
    <w:rsid w:val="0057773E"/>
    <w:rsid w:val="00581908"/>
    <w:rsid w:val="005E45D1"/>
    <w:rsid w:val="00601B39"/>
    <w:rsid w:val="0069717F"/>
    <w:rsid w:val="006B4B0C"/>
    <w:rsid w:val="006C2B6A"/>
    <w:rsid w:val="006C2C82"/>
    <w:rsid w:val="006D1ACB"/>
    <w:rsid w:val="00736B65"/>
    <w:rsid w:val="007577D8"/>
    <w:rsid w:val="007A3000"/>
    <w:rsid w:val="007B3171"/>
    <w:rsid w:val="008023FD"/>
    <w:rsid w:val="00821BC5"/>
    <w:rsid w:val="0088065E"/>
    <w:rsid w:val="0089702B"/>
    <w:rsid w:val="008B3DFB"/>
    <w:rsid w:val="008E7B15"/>
    <w:rsid w:val="008F51CA"/>
    <w:rsid w:val="0090199D"/>
    <w:rsid w:val="00917B59"/>
    <w:rsid w:val="00990E2B"/>
    <w:rsid w:val="009B2DBD"/>
    <w:rsid w:val="00A43207"/>
    <w:rsid w:val="00A44B5D"/>
    <w:rsid w:val="00A527E8"/>
    <w:rsid w:val="00A707FD"/>
    <w:rsid w:val="00A7514A"/>
    <w:rsid w:val="00AA4823"/>
    <w:rsid w:val="00B43D20"/>
    <w:rsid w:val="00B713F6"/>
    <w:rsid w:val="00B87757"/>
    <w:rsid w:val="00BA0152"/>
    <w:rsid w:val="00BB59CA"/>
    <w:rsid w:val="00BB79F5"/>
    <w:rsid w:val="00BB7AB9"/>
    <w:rsid w:val="00BC430E"/>
    <w:rsid w:val="00BE1AFD"/>
    <w:rsid w:val="00C070F1"/>
    <w:rsid w:val="00C60247"/>
    <w:rsid w:val="00CB0AF1"/>
    <w:rsid w:val="00D27F87"/>
    <w:rsid w:val="00D47B15"/>
    <w:rsid w:val="00D848D8"/>
    <w:rsid w:val="00D878F9"/>
    <w:rsid w:val="00D96C7D"/>
    <w:rsid w:val="00DD3EED"/>
    <w:rsid w:val="00DF6E00"/>
    <w:rsid w:val="00E05FB0"/>
    <w:rsid w:val="00E36263"/>
    <w:rsid w:val="00E807FF"/>
    <w:rsid w:val="00E916F1"/>
    <w:rsid w:val="00EF3CE9"/>
    <w:rsid w:val="00F14E29"/>
    <w:rsid w:val="00F468C7"/>
    <w:rsid w:val="00FE5A3A"/>
    <w:rsid w:val="00FE5C22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42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542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524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26</cp:revision>
  <cp:lastPrinted>2019-01-14T12:44:00Z</cp:lastPrinted>
  <dcterms:created xsi:type="dcterms:W3CDTF">2019-01-14T11:48:00Z</dcterms:created>
  <dcterms:modified xsi:type="dcterms:W3CDTF">2019-10-21T21:58:00Z</dcterms:modified>
</cp:coreProperties>
</file>