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15" w:rsidRDefault="007D3515" w:rsidP="007305BA">
      <w:pPr>
        <w:tabs>
          <w:tab w:val="left" w:pos="4700"/>
          <w:tab w:val="right" w:pos="8306"/>
        </w:tabs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9pt;margin-top:-8pt;width:252pt;height:530pt;z-index:251658240" strokecolor="white">
            <v:textbox style="mso-next-textbox:#_x0000_s1026">
              <w:txbxContent>
                <w:p w:rsidR="007D3515" w:rsidRDefault="007D3515" w:rsidP="00231B13">
                  <w:pPr>
                    <w:rPr>
                      <w:lang w:val="en-US"/>
                    </w:rPr>
                  </w:pPr>
                </w:p>
                <w:p w:rsidR="007D3515" w:rsidRDefault="007D3515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93D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</w:p>
                <w:p w:rsidR="007D3515" w:rsidRPr="00B92800" w:rsidRDefault="007D3515" w:rsidP="00231B13">
                  <w:pPr>
                    <w:rPr>
                      <w:rFonts w:ascii="Arial" w:hAnsi="Arial"/>
                      <w:b/>
                      <w:sz w:val="32"/>
                      <w:szCs w:val="32"/>
                      <w:u w:val="single"/>
                    </w:rPr>
                  </w:pPr>
                  <w:r w:rsidRPr="00116A09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</w:t>
                  </w:r>
                  <w:r w:rsidRPr="00B92800">
                    <w:rPr>
                      <w:rFonts w:ascii="Arial" w:hAnsi="Arial"/>
                      <w:b/>
                      <w:sz w:val="32"/>
                      <w:szCs w:val="32"/>
                      <w:u w:val="single"/>
                    </w:rPr>
                    <w:t>Α Ι Τ Η Σ Η</w:t>
                  </w:r>
                </w:p>
                <w:p w:rsidR="007D3515" w:rsidRPr="00116A09" w:rsidRDefault="007D3515" w:rsidP="00231B13">
                  <w:pPr>
                    <w:rPr>
                      <w:rFonts w:ascii="Arial" w:hAnsi="Arial"/>
                      <w:sz w:val="24"/>
                      <w:szCs w:val="28"/>
                      <w:u w:val="single"/>
                    </w:rPr>
                  </w:pPr>
                </w:p>
                <w:p w:rsidR="007D3515" w:rsidRPr="00A84746" w:rsidRDefault="007D3515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Επώνυμο…………………………….……..</w:t>
                  </w:r>
                </w:p>
                <w:p w:rsidR="007D3515" w:rsidRPr="00A84746" w:rsidRDefault="007D3515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Όνομα……………………………………….</w:t>
                  </w:r>
                </w:p>
                <w:p w:rsidR="007D3515" w:rsidRPr="00A84746" w:rsidRDefault="007D3515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Κλάδος………………………..………….…</w:t>
                  </w:r>
                </w:p>
                <w:p w:rsidR="007D3515" w:rsidRPr="00A84746" w:rsidRDefault="007D3515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Διεύθυνση……….…………………….…...</w:t>
                  </w:r>
                </w:p>
                <w:p w:rsidR="007D3515" w:rsidRPr="00A84746" w:rsidRDefault="007D3515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A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M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  ……………………………..……..…..</w:t>
                  </w:r>
                </w:p>
                <w:p w:rsidR="007D3515" w:rsidRPr="00A84746" w:rsidRDefault="007D3515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Τηλέφωνο………………………………..…</w:t>
                  </w:r>
                </w:p>
                <w:p w:rsidR="007D3515" w:rsidRPr="00116A09" w:rsidRDefault="007D3515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D3515" w:rsidRPr="00116A09" w:rsidRDefault="007D3515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D3515" w:rsidRPr="00A84746" w:rsidRDefault="007D3515" w:rsidP="001610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16A09">
                    <w:rPr>
                      <w:rFonts w:ascii="Arial" w:hAnsi="Arial" w:cs="Arial"/>
                      <w:b/>
                      <w:sz w:val="24"/>
                      <w:szCs w:val="24"/>
                    </w:rPr>
                    <w:t>ΘΕΜΑ</w:t>
                  </w:r>
                  <w:r w:rsidRPr="00116A09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Τοποθέτηση σε λειτουργικό κενό</w:t>
                  </w:r>
                </w:p>
                <w:p w:rsidR="007D3515" w:rsidRDefault="007D3515" w:rsidP="00B76697">
                  <w:pPr>
                    <w:ind w:left="76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D3515" w:rsidRDefault="007D3515" w:rsidP="00BB3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D3515" w:rsidRDefault="007D3515" w:rsidP="00BB3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D3515" w:rsidRDefault="007D3515" w:rsidP="00BB3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D3515" w:rsidRDefault="007D3515" w:rsidP="00BB3459">
                  <w:pPr>
                    <w:ind w:left="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D3515" w:rsidRPr="00116A09" w:rsidRDefault="007D3515" w:rsidP="001610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</w:t>
                  </w:r>
                </w:p>
                <w:p w:rsidR="007D3515" w:rsidRPr="00116A09" w:rsidRDefault="007D3515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D3515" w:rsidRPr="00116A09" w:rsidRDefault="007D3515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6A09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</w:t>
                  </w:r>
                </w:p>
                <w:p w:rsidR="007D3515" w:rsidRPr="00116A09" w:rsidRDefault="007D3515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D3515" w:rsidRPr="00116A09" w:rsidRDefault="007D3515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6A09">
                    <w:rPr>
                      <w:rFonts w:ascii="Arial" w:hAnsi="Arial" w:cs="Arial"/>
                      <w:sz w:val="24"/>
                      <w:szCs w:val="24"/>
                    </w:rPr>
                    <w:t>Λαμία……………………………………..</w:t>
                  </w:r>
                </w:p>
                <w:p w:rsidR="007D3515" w:rsidRPr="00116A09" w:rsidRDefault="007D3515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D3515" w:rsidRPr="00116A09" w:rsidRDefault="007D3515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7" type="#_x0000_t202" style="position:absolute;margin-left:199.85pt;margin-top:-14pt;width:274pt;height:543pt;z-index:251659264" strokecolor="white">
            <v:textbox style="mso-next-textbox:#_x0000_s1027">
              <w:txbxContent>
                <w:p w:rsidR="007D3515" w:rsidRPr="00B92800" w:rsidRDefault="007D3515">
                  <w:pPr>
                    <w:rPr>
                      <w:rFonts w:ascii="Arial" w:hAnsi="Arial"/>
                      <w:b/>
                      <w:sz w:val="28"/>
                      <w:szCs w:val="28"/>
                      <w:u w:val="single"/>
                    </w:rPr>
                  </w:pPr>
                  <w:r w:rsidRPr="00116A09">
                    <w:rPr>
                      <w:rFonts w:ascii="Arial" w:hAnsi="Arial"/>
                      <w:b/>
                      <w:sz w:val="24"/>
                    </w:rPr>
                    <w:t xml:space="preserve">                          </w:t>
                  </w:r>
                  <w:r w:rsidRPr="00882795">
                    <w:rPr>
                      <w:rFonts w:ascii="Arial" w:hAnsi="Arial"/>
                      <w:b/>
                      <w:sz w:val="24"/>
                    </w:rPr>
                    <w:t xml:space="preserve">  </w:t>
                  </w:r>
                  <w:r w:rsidRPr="00116A09"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r w:rsidRPr="00116A09">
                    <w:rPr>
                      <w:rFonts w:ascii="Arial" w:hAnsi="Arial"/>
                      <w:b/>
                      <w:sz w:val="24"/>
                      <w:u w:val="single"/>
                    </w:rPr>
                    <w:t xml:space="preserve"> </w:t>
                  </w:r>
                  <w:r w:rsidRPr="00B92800">
                    <w:rPr>
                      <w:rFonts w:ascii="Arial" w:hAnsi="Arial"/>
                      <w:b/>
                      <w:sz w:val="28"/>
                      <w:szCs w:val="28"/>
                      <w:u w:val="single"/>
                    </w:rPr>
                    <w:t xml:space="preserve">ΠΡΟΣ </w:t>
                  </w:r>
                </w:p>
                <w:p w:rsidR="007D3515" w:rsidRPr="00116A09" w:rsidRDefault="007D3515" w:rsidP="00A84746">
                  <w:pPr>
                    <w:jc w:val="center"/>
                    <w:rPr>
                      <w:rFonts w:ascii="Arial" w:hAnsi="Arial"/>
                      <w:b/>
                      <w:sz w:val="24"/>
                      <w:szCs w:val="28"/>
                    </w:rPr>
                  </w:pPr>
                  <w:r w:rsidRPr="00116A09">
                    <w:rPr>
                      <w:rFonts w:ascii="Arial" w:hAnsi="Arial"/>
                      <w:b/>
                      <w:sz w:val="24"/>
                      <w:szCs w:val="28"/>
                    </w:rPr>
                    <w:t>Το   ΠΥΣΔΕ Φθ/δας</w:t>
                  </w:r>
                </w:p>
                <w:p w:rsidR="007D3515" w:rsidRPr="00116A09" w:rsidRDefault="007D3515" w:rsidP="001610DE">
                  <w:pPr>
                    <w:jc w:val="both"/>
                    <w:rPr>
                      <w:rFonts w:ascii="Arial" w:hAnsi="Arial"/>
                      <w:sz w:val="24"/>
                      <w:szCs w:val="28"/>
                      <w:u w:val="single"/>
                    </w:rPr>
                  </w:pPr>
                  <w:r w:rsidRPr="00116A09">
                    <w:rPr>
                      <w:rFonts w:ascii="Arial" w:hAnsi="Arial"/>
                      <w:sz w:val="24"/>
                      <w:szCs w:val="24"/>
                    </w:rPr>
                    <w:t xml:space="preserve">   </w:t>
                  </w:r>
                  <w:r w:rsidRPr="00116A09">
                    <w:rPr>
                      <w:rFonts w:ascii="Arial" w:hAnsi="Arial"/>
                      <w:sz w:val="24"/>
                      <w:szCs w:val="28"/>
                    </w:rPr>
                    <w:t xml:space="preserve"> Παρακαλώ να με τοποθετήσετε σ</w:t>
                  </w:r>
                  <w:r>
                    <w:rPr>
                      <w:rFonts w:ascii="Arial" w:hAnsi="Arial"/>
                      <w:sz w:val="24"/>
                      <w:szCs w:val="28"/>
                    </w:rPr>
                    <w:t>ε ΣΜΕΑΕ και ΤΕ</w:t>
                  </w:r>
                  <w:r w:rsidRPr="00116A09">
                    <w:rPr>
                      <w:rFonts w:ascii="Arial" w:hAnsi="Arial"/>
                      <w:sz w:val="24"/>
                      <w:szCs w:val="28"/>
                    </w:rPr>
                    <w:t xml:space="preserve"> που δηλώνω κατά σειρά προτίμησης:</w:t>
                  </w:r>
                  <w:r w:rsidRPr="00116A09">
                    <w:rPr>
                      <w:rFonts w:ascii="Arial" w:hAnsi="Arial"/>
                      <w:sz w:val="24"/>
                      <w:szCs w:val="28"/>
                      <w:u w:val="single"/>
                    </w:rPr>
                    <w:t xml:space="preserve"> </w:t>
                  </w:r>
                </w:p>
                <w:p w:rsidR="007D3515" w:rsidRPr="00116A09" w:rsidRDefault="007D3515" w:rsidP="00BB345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…………………………………………….....</w:t>
                  </w:r>
                </w:p>
                <w:p w:rsidR="007D3515" w:rsidRPr="00116A09" w:rsidRDefault="007D3515" w:rsidP="00BB345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……………………………………………….</w:t>
                  </w:r>
                </w:p>
                <w:p w:rsidR="007D3515" w:rsidRPr="00116A09" w:rsidRDefault="007D3515" w:rsidP="00BB345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7D3515" w:rsidRPr="00116A09" w:rsidRDefault="007D3515" w:rsidP="00BB345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7D3515" w:rsidRPr="00116A09" w:rsidRDefault="007D3515" w:rsidP="00BB345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7D3515" w:rsidRPr="00116A09" w:rsidRDefault="007D3515" w:rsidP="00BB345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7D3515" w:rsidRPr="00116A09" w:rsidRDefault="007D3515" w:rsidP="00BB345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7D3515" w:rsidRPr="00116A09" w:rsidRDefault="007D3515" w:rsidP="00BB345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7D3515" w:rsidRPr="00116A09" w:rsidRDefault="007D3515" w:rsidP="00BB345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7D3515" w:rsidRPr="00116A09" w:rsidRDefault="007D3515" w:rsidP="00BB3459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 w:rsidRPr="00116A09"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</w:t>
                  </w: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</w:t>
                  </w:r>
                </w:p>
                <w:p w:rsidR="007D3515" w:rsidRPr="00116A09" w:rsidRDefault="007D3515" w:rsidP="00F16BA7">
                  <w:pPr>
                    <w:pStyle w:val="ListParagraph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</w:p>
                <w:p w:rsidR="007D3515" w:rsidRPr="00F16BA7" w:rsidRDefault="007D3515" w:rsidP="00F16BA7">
                  <w:pPr>
                    <w:rPr>
                      <w:b/>
                      <w:sz w:val="28"/>
                      <w:szCs w:val="28"/>
                      <w:u w:val="single"/>
                      <w:lang w:val="en-US"/>
                    </w:rPr>
                  </w:pPr>
                </w:p>
                <w:p w:rsidR="007D3515" w:rsidRPr="00F16BA7" w:rsidRDefault="007D3515" w:rsidP="00F16BA7">
                  <w:pPr>
                    <w:ind w:left="360"/>
                    <w:rPr>
                      <w:sz w:val="28"/>
                      <w:szCs w:val="28"/>
                      <w:lang w:val="en-US"/>
                    </w:rPr>
                  </w:pPr>
                </w:p>
                <w:p w:rsidR="007D3515" w:rsidRPr="007305BA" w:rsidRDefault="007D3515" w:rsidP="007305BA">
                  <w:pPr>
                    <w:pStyle w:val="ListParagraph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D3515" w:rsidRDefault="007D3515" w:rsidP="007305BA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D3515" w:rsidRPr="007305BA" w:rsidRDefault="007D3515" w:rsidP="007305BA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D3515" w:rsidRPr="007305BA" w:rsidRDefault="007D3515" w:rsidP="007305BA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D3515" w:rsidRPr="007305BA" w:rsidRDefault="007D3515" w:rsidP="007305BA">
                  <w:pPr>
                    <w:pStyle w:val="ListParagraph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D3515" w:rsidRPr="007305BA" w:rsidRDefault="007D3515" w:rsidP="007305BA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D3515" w:rsidRPr="007305BA" w:rsidRDefault="007D3515" w:rsidP="007305BA">
                  <w:pPr>
                    <w:pStyle w:val="ListParagraph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tab/>
      </w:r>
      <w:r>
        <w:tab/>
      </w:r>
    </w:p>
    <w:p w:rsidR="007D3515" w:rsidRDefault="007D3515" w:rsidP="007305BA">
      <w:pPr>
        <w:tabs>
          <w:tab w:val="left" w:pos="4700"/>
          <w:tab w:val="right" w:pos="8306"/>
        </w:tabs>
      </w:pPr>
    </w:p>
    <w:p w:rsidR="007D3515" w:rsidRPr="00F16BA7" w:rsidRDefault="007D3515" w:rsidP="00F16BA7"/>
    <w:p w:rsidR="007D3515" w:rsidRPr="00F16BA7" w:rsidRDefault="007D3515" w:rsidP="00F16BA7"/>
    <w:p w:rsidR="007D3515" w:rsidRPr="00F16BA7" w:rsidRDefault="007D3515" w:rsidP="00F16BA7"/>
    <w:p w:rsidR="007D3515" w:rsidRPr="00F16BA7" w:rsidRDefault="007D3515" w:rsidP="00F16BA7"/>
    <w:p w:rsidR="007D3515" w:rsidRPr="00F16BA7" w:rsidRDefault="007D3515" w:rsidP="00F16BA7"/>
    <w:p w:rsidR="007D3515" w:rsidRPr="00F16BA7" w:rsidRDefault="007D3515" w:rsidP="00F16BA7"/>
    <w:p w:rsidR="007D3515" w:rsidRPr="00F16BA7" w:rsidRDefault="007D3515" w:rsidP="00F16BA7"/>
    <w:p w:rsidR="007D3515" w:rsidRPr="00F16BA7" w:rsidRDefault="007D3515" w:rsidP="00F16BA7"/>
    <w:p w:rsidR="007D3515" w:rsidRPr="00F16BA7" w:rsidRDefault="007D3515" w:rsidP="00F16BA7"/>
    <w:p w:rsidR="007D3515" w:rsidRPr="00F16BA7" w:rsidRDefault="007D3515" w:rsidP="00F16BA7"/>
    <w:p w:rsidR="007D3515" w:rsidRPr="00F16BA7" w:rsidRDefault="007D3515" w:rsidP="00F16BA7"/>
    <w:p w:rsidR="007D3515" w:rsidRPr="00F16BA7" w:rsidRDefault="007D3515" w:rsidP="00F16BA7"/>
    <w:p w:rsidR="007D3515" w:rsidRPr="00F16BA7" w:rsidRDefault="007D3515" w:rsidP="00F16BA7"/>
    <w:p w:rsidR="007D3515" w:rsidRPr="00F16BA7" w:rsidRDefault="007D3515" w:rsidP="00F16BA7"/>
    <w:p w:rsidR="007D3515" w:rsidRPr="00F16BA7" w:rsidRDefault="007D3515" w:rsidP="00F16BA7"/>
    <w:p w:rsidR="007D3515" w:rsidRPr="00F16BA7" w:rsidRDefault="007D3515" w:rsidP="00F16BA7"/>
    <w:p w:rsidR="007D3515" w:rsidRPr="00F16BA7" w:rsidRDefault="007D3515" w:rsidP="00F16BA7"/>
    <w:p w:rsidR="007D3515" w:rsidRPr="00F16BA7" w:rsidRDefault="007D3515" w:rsidP="00F16BA7"/>
    <w:p w:rsidR="007D3515" w:rsidRPr="00F16BA7" w:rsidRDefault="007D3515" w:rsidP="00F16BA7"/>
    <w:p w:rsidR="007D3515" w:rsidRPr="00F16BA7" w:rsidRDefault="007D3515" w:rsidP="00F16BA7"/>
    <w:p w:rsidR="007D3515" w:rsidRPr="00116A09" w:rsidRDefault="007D3515" w:rsidP="00247B52">
      <w:pPr>
        <w:ind w:left="-567"/>
        <w:rPr>
          <w:rFonts w:ascii="Arial" w:hAnsi="Arial"/>
          <w:sz w:val="24"/>
        </w:rPr>
      </w:pPr>
      <w:r>
        <w:rPr>
          <w:rFonts w:ascii="Arial" w:hAnsi="Arial"/>
          <w:sz w:val="24"/>
        </w:rPr>
        <w:t>Λαμία, ………………………..</w:t>
      </w:r>
    </w:p>
    <w:p w:rsidR="007D3515" w:rsidRPr="00116A09" w:rsidRDefault="007D3515" w:rsidP="00F16BA7">
      <w:pPr>
        <w:rPr>
          <w:rFonts w:ascii="Arial" w:hAnsi="Arial"/>
          <w:sz w:val="24"/>
          <w:szCs w:val="28"/>
        </w:rPr>
      </w:pPr>
      <w:r w:rsidRPr="00116A09">
        <w:rPr>
          <w:rFonts w:ascii="Arial" w:hAnsi="Arial"/>
          <w:sz w:val="24"/>
          <w:lang w:val="en-US"/>
        </w:rPr>
        <w:t xml:space="preserve">                                                      </w:t>
      </w:r>
      <w:r>
        <w:rPr>
          <w:rFonts w:ascii="Arial" w:hAnsi="Arial"/>
          <w:sz w:val="24"/>
          <w:lang w:val="en-US"/>
        </w:rPr>
        <w:t xml:space="preserve">   </w:t>
      </w:r>
      <w:r w:rsidRPr="00116A09">
        <w:rPr>
          <w:rFonts w:ascii="Arial" w:hAnsi="Arial"/>
          <w:sz w:val="24"/>
          <w:lang w:val="en-US"/>
        </w:rPr>
        <w:t xml:space="preserve">             </w:t>
      </w:r>
      <w:r w:rsidRPr="00116A09">
        <w:rPr>
          <w:rFonts w:ascii="Arial" w:hAnsi="Arial"/>
          <w:sz w:val="24"/>
        </w:rPr>
        <w:t xml:space="preserve">              </w:t>
      </w:r>
      <w:r w:rsidRPr="00116A09">
        <w:rPr>
          <w:rFonts w:ascii="Arial" w:hAnsi="Arial"/>
          <w:sz w:val="24"/>
          <w:lang w:val="en-US"/>
        </w:rPr>
        <w:t xml:space="preserve">  </w:t>
      </w:r>
      <w:r w:rsidRPr="00116A09">
        <w:rPr>
          <w:rFonts w:ascii="Arial" w:hAnsi="Arial"/>
          <w:sz w:val="24"/>
          <w:szCs w:val="28"/>
        </w:rPr>
        <w:t>Ο-Η  αιτ…………..</w:t>
      </w:r>
    </w:p>
    <w:p w:rsidR="007D3515" w:rsidRDefault="007D3515" w:rsidP="00F16BA7"/>
    <w:p w:rsidR="007D3515" w:rsidRPr="00F16BA7" w:rsidRDefault="007D3515" w:rsidP="00F16BA7">
      <w:pPr>
        <w:tabs>
          <w:tab w:val="left" w:pos="3320"/>
        </w:tabs>
        <w:rPr>
          <w:lang w:val="en-US"/>
        </w:rPr>
      </w:pPr>
      <w:r>
        <w:tab/>
      </w:r>
      <w:r>
        <w:rPr>
          <w:lang w:val="en-US"/>
        </w:rPr>
        <w:t xml:space="preserve">                    </w:t>
      </w:r>
    </w:p>
    <w:sectPr w:rsidR="007D3515" w:rsidRPr="00F16BA7" w:rsidSect="007157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515" w:rsidRDefault="007D3515" w:rsidP="00D810CC">
      <w:pPr>
        <w:spacing w:after="0" w:line="240" w:lineRule="auto"/>
      </w:pPr>
      <w:r>
        <w:separator/>
      </w:r>
    </w:p>
  </w:endnote>
  <w:endnote w:type="continuationSeparator" w:id="0">
    <w:p w:rsidR="007D3515" w:rsidRDefault="007D3515" w:rsidP="00D8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515" w:rsidRDefault="007D3515" w:rsidP="00D810CC">
      <w:pPr>
        <w:spacing w:after="0" w:line="240" w:lineRule="auto"/>
      </w:pPr>
      <w:r>
        <w:separator/>
      </w:r>
    </w:p>
  </w:footnote>
  <w:footnote w:type="continuationSeparator" w:id="0">
    <w:p w:rsidR="007D3515" w:rsidRDefault="007D3515" w:rsidP="00D81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846"/>
    <w:multiLevelType w:val="hybridMultilevel"/>
    <w:tmpl w:val="0770A21C"/>
    <w:lvl w:ilvl="0" w:tplc="B53A08BA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B75E3"/>
    <w:multiLevelType w:val="hybridMultilevel"/>
    <w:tmpl w:val="C1B614A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02017D"/>
    <w:multiLevelType w:val="hybridMultilevel"/>
    <w:tmpl w:val="6ECC1DBA"/>
    <w:lvl w:ilvl="0" w:tplc="BC1883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0E2098"/>
    <w:multiLevelType w:val="hybridMultilevel"/>
    <w:tmpl w:val="4D343F1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53318E"/>
    <w:multiLevelType w:val="hybridMultilevel"/>
    <w:tmpl w:val="C1B614A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756AFF"/>
    <w:multiLevelType w:val="hybridMultilevel"/>
    <w:tmpl w:val="9AA67368"/>
    <w:lvl w:ilvl="0" w:tplc="F1D6488C">
      <w:start w:val="1"/>
      <w:numFmt w:val="decimal"/>
      <w:lvlText w:val="%1)"/>
      <w:lvlJc w:val="center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114014"/>
    <w:multiLevelType w:val="hybridMultilevel"/>
    <w:tmpl w:val="1A2A46DC"/>
    <w:lvl w:ilvl="0" w:tplc="040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93D"/>
    <w:rsid w:val="000015B9"/>
    <w:rsid w:val="0008573B"/>
    <w:rsid w:val="0009448D"/>
    <w:rsid w:val="000B5A5F"/>
    <w:rsid w:val="000C27C9"/>
    <w:rsid w:val="000E78CC"/>
    <w:rsid w:val="00116A09"/>
    <w:rsid w:val="001411D9"/>
    <w:rsid w:val="001610DE"/>
    <w:rsid w:val="001B2903"/>
    <w:rsid w:val="001D257E"/>
    <w:rsid w:val="00231B13"/>
    <w:rsid w:val="00247B52"/>
    <w:rsid w:val="00341EBD"/>
    <w:rsid w:val="00360FE3"/>
    <w:rsid w:val="003C5650"/>
    <w:rsid w:val="004530AC"/>
    <w:rsid w:val="00512C86"/>
    <w:rsid w:val="0056741F"/>
    <w:rsid w:val="006027F5"/>
    <w:rsid w:val="006E5987"/>
    <w:rsid w:val="007157D9"/>
    <w:rsid w:val="007305BA"/>
    <w:rsid w:val="00757578"/>
    <w:rsid w:val="007D3515"/>
    <w:rsid w:val="00804B83"/>
    <w:rsid w:val="00817317"/>
    <w:rsid w:val="0084642F"/>
    <w:rsid w:val="0085208C"/>
    <w:rsid w:val="00882795"/>
    <w:rsid w:val="008F7AB2"/>
    <w:rsid w:val="00944D26"/>
    <w:rsid w:val="00A84746"/>
    <w:rsid w:val="00B12E3B"/>
    <w:rsid w:val="00B76697"/>
    <w:rsid w:val="00B92800"/>
    <w:rsid w:val="00BB3459"/>
    <w:rsid w:val="00C04D11"/>
    <w:rsid w:val="00C476F1"/>
    <w:rsid w:val="00CB704A"/>
    <w:rsid w:val="00D810CC"/>
    <w:rsid w:val="00D918A5"/>
    <w:rsid w:val="00E007EC"/>
    <w:rsid w:val="00E87D92"/>
    <w:rsid w:val="00EE7008"/>
    <w:rsid w:val="00EF593D"/>
    <w:rsid w:val="00F16BA7"/>
    <w:rsid w:val="00F9731F"/>
    <w:rsid w:val="00FA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593D"/>
    <w:pPr>
      <w:spacing w:after="0" w:line="240" w:lineRule="auto"/>
    </w:pPr>
    <w:rPr>
      <w:rFonts w:ascii="Tahoma" w:hAnsi="Tahoma"/>
      <w:sz w:val="16"/>
      <w:szCs w:val="16"/>
      <w:lang w:eastAsia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593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D81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10C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81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10CC"/>
    <w:rPr>
      <w:rFonts w:cs="Times New Roman"/>
    </w:rPr>
  </w:style>
  <w:style w:type="paragraph" w:styleId="ListParagraph">
    <w:name w:val="List Paragraph"/>
    <w:basedOn w:val="Normal"/>
    <w:uiPriority w:val="99"/>
    <w:qFormat/>
    <w:rsid w:val="00730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26</Words>
  <Characters>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2009-05-05T07:53:00Z</cp:lastPrinted>
  <dcterms:created xsi:type="dcterms:W3CDTF">2016-08-29T16:50:00Z</dcterms:created>
  <dcterms:modified xsi:type="dcterms:W3CDTF">2020-08-28T13:17:00Z</dcterms:modified>
</cp:coreProperties>
</file>