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1" w:rsidRDefault="00EF3605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A027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Heading3"/>
      </w:pPr>
      <w:r>
        <w:t>ΥΠΕΥΘΥΝΗ ΔΗΛΩΣΗ</w:t>
      </w:r>
    </w:p>
    <w:p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Header"/>
        <w:tabs>
          <w:tab w:val="clear" w:pos="4153"/>
          <w:tab w:val="clear" w:pos="8306"/>
        </w:tabs>
      </w:pPr>
    </w:p>
    <w:p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BodyText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9A0D0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ΔΔΕ ΦΘΙΩΤΙΔΑΣ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9A0D0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τις προϋπηρεσίες που καταθέτω δεν έχω λάβει σύνταξη, αποζημίωση ή άλλο βοήθημα αντί σύνταξης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Default="00FE57F1">
      <w:pPr>
        <w:pStyle w:val="BodyTextIndent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BodyTextIndent"/>
        <w:ind w:left="0" w:right="484"/>
        <w:jc w:val="right"/>
        <w:rPr>
          <w:sz w:val="16"/>
        </w:rPr>
      </w:pPr>
    </w:p>
    <w:p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16" w:rsidRDefault="00347016">
      <w:r>
        <w:separator/>
      </w:r>
    </w:p>
  </w:endnote>
  <w:endnote w:type="continuationSeparator" w:id="0">
    <w:p w:rsidR="00347016" w:rsidRDefault="003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16" w:rsidRDefault="00347016">
      <w:r>
        <w:separator/>
      </w:r>
    </w:p>
  </w:footnote>
  <w:footnote w:type="continuationSeparator" w:id="0">
    <w:p w:rsidR="00347016" w:rsidRDefault="0034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EF360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1054C6"/>
    <w:rsid w:val="001E429D"/>
    <w:rsid w:val="00347016"/>
    <w:rsid w:val="00915AA9"/>
    <w:rsid w:val="00951CA3"/>
    <w:rsid w:val="009A0D02"/>
    <w:rsid w:val="00CE478E"/>
    <w:rsid w:val="00EF3605"/>
    <w:rsid w:val="00F979C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5FDEC86B-2AF0-419F-A816-70C07BF2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idimos</cp:lastModifiedBy>
  <cp:revision>2</cp:revision>
  <cp:lastPrinted>2002-09-25T07:58:00Z</cp:lastPrinted>
  <dcterms:created xsi:type="dcterms:W3CDTF">2020-08-26T11:16:00Z</dcterms:created>
  <dcterms:modified xsi:type="dcterms:W3CDTF">2020-08-26T11:16:00Z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