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-289" w:type="dxa"/>
        <w:tblLook w:val="00A0"/>
      </w:tblPr>
      <w:tblGrid>
        <w:gridCol w:w="4253"/>
        <w:gridCol w:w="3685"/>
        <w:gridCol w:w="1702"/>
      </w:tblGrid>
      <w:tr w:rsidR="004B3CD0" w:rsidRPr="00F971C4" w:rsidTr="00E54F1E"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bottom"/>
          </w:tcPr>
          <w:p w:rsidR="004B3CD0" w:rsidRPr="008023FD" w:rsidRDefault="004B3CD0" w:rsidP="008F73D1">
            <w:pPr>
              <w:spacing w:before="80" w:after="80" w:line="240" w:lineRule="auto"/>
              <w:jc w:val="center"/>
              <w:rPr>
                <w:rFonts w:ascii="Arial" w:hAnsi="Arial" w:cs="Arial"/>
                <w:b/>
                <w:bCs/>
                <w:lang w:eastAsia="el-GR"/>
              </w:rPr>
            </w:pPr>
            <w:r w:rsidRPr="008023FD">
              <w:rPr>
                <w:rFonts w:ascii="Arial" w:hAnsi="Arial" w:cs="Arial"/>
                <w:b/>
                <w:bCs/>
                <w:lang w:eastAsia="el-GR"/>
              </w:rPr>
              <w:t>ΑΙΤΗΣΗ ΥΠΟΨΗΦΙΟΤΗΤΑΣ</w:t>
            </w:r>
          </w:p>
          <w:p w:rsidR="004B3CD0" w:rsidRPr="00F971C4" w:rsidRDefault="004B3CD0" w:rsidP="00C048DB">
            <w:pPr>
              <w:spacing w:before="80" w:after="8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l-GR"/>
              </w:rPr>
            </w:pPr>
            <w:r w:rsidRPr="008023FD">
              <w:rPr>
                <w:rFonts w:ascii="Arial" w:hAnsi="Arial" w:cs="Arial"/>
                <w:b/>
                <w:bCs/>
                <w:lang w:eastAsia="el-GR"/>
              </w:rPr>
              <w:t>ΓΙΑ ΚΕΝΟΥΜΕΝΗ Ή ΚΕΝΗ ΘΕΣΗ ΥΠΟΔΙΕΥΘΥΝΤΗ  ΣΧΟΛΙΚ</w:t>
            </w:r>
            <w:r>
              <w:rPr>
                <w:rFonts w:ascii="Arial" w:hAnsi="Arial" w:cs="Arial"/>
                <w:b/>
                <w:bCs/>
                <w:lang w:eastAsia="el-GR"/>
              </w:rPr>
              <w:t xml:space="preserve">ΗΣ </w:t>
            </w:r>
            <w:r w:rsidRPr="008023FD">
              <w:rPr>
                <w:rFonts w:ascii="Arial" w:hAnsi="Arial" w:cs="Arial"/>
                <w:b/>
                <w:bCs/>
                <w:lang w:eastAsia="el-GR"/>
              </w:rPr>
              <w:t xml:space="preserve"> ΜΟΝΑΔ</w:t>
            </w:r>
            <w:r>
              <w:rPr>
                <w:rFonts w:ascii="Arial" w:hAnsi="Arial" w:cs="Arial"/>
                <w:b/>
                <w:bCs/>
                <w:lang w:eastAsia="el-GR"/>
              </w:rPr>
              <w:t xml:space="preserve">ΑΣ </w:t>
            </w:r>
            <w:r w:rsidRPr="008023FD">
              <w:rPr>
                <w:rFonts w:ascii="Arial" w:hAnsi="Arial" w:cs="Arial"/>
                <w:b/>
                <w:bCs/>
                <w:lang w:eastAsia="el-GR"/>
              </w:rPr>
              <w:t>ΤΗΣ ΔΙΕΥΘΥΝΣΗΣ  Β/ΘΜΙΑΣ</w:t>
            </w:r>
            <w:bookmarkStart w:id="0" w:name="_GoBack"/>
            <w:bookmarkEnd w:id="0"/>
            <w:r w:rsidRPr="008023FD">
              <w:rPr>
                <w:rFonts w:ascii="Arial" w:hAnsi="Arial" w:cs="Arial"/>
                <w:b/>
                <w:bCs/>
                <w:lang w:eastAsia="el-GR"/>
              </w:rPr>
              <w:t xml:space="preserve"> ΕΚΠΑΙΔΕΥΣΗΣ </w:t>
            </w:r>
            <w:r>
              <w:rPr>
                <w:rFonts w:ascii="Arial" w:hAnsi="Arial" w:cs="Arial"/>
                <w:b/>
                <w:bCs/>
                <w:lang w:eastAsia="el-GR"/>
              </w:rPr>
              <w:t>ΦΘΙΩΤΙΔΑΣ</w:t>
            </w:r>
          </w:p>
        </w:tc>
      </w:tr>
      <w:tr w:rsidR="004B3CD0" w:rsidRPr="00F971C4" w:rsidTr="00E54F1E">
        <w:trPr>
          <w:trHeight w:hRule="exact" w:val="510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/>
            <w:noWrap/>
            <w:vAlign w:val="center"/>
          </w:tcPr>
          <w:p w:rsidR="004B3CD0" w:rsidRPr="00381F1B" w:rsidRDefault="004B3CD0" w:rsidP="00DB08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l-GR"/>
              </w:rPr>
              <w:t xml:space="preserve">        Α.  </w:t>
            </w:r>
            <w:r w:rsidRPr="00381F1B">
              <w:rPr>
                <w:rFonts w:ascii="Arial" w:hAnsi="Arial" w:cs="Arial"/>
                <w:b/>
                <w:sz w:val="20"/>
                <w:szCs w:val="20"/>
                <w:lang w:eastAsia="el-GR"/>
              </w:rPr>
              <w:t>ΣΤΟΙΧΕΙΑ ΑΤΟΜΙΚΗΣ ΚΑΙ ΥΠΗΡΕΣΙΑΚΗΣ ΚΑΤΑΣΤΑΣΗΣ</w:t>
            </w:r>
          </w:p>
        </w:tc>
      </w:tr>
      <w:tr w:rsidR="004B3CD0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B3CD0" w:rsidRPr="00F971C4" w:rsidRDefault="004B3CD0" w:rsidP="00DB08D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hAnsi="Arial" w:cs="Arial"/>
                <w:sz w:val="20"/>
                <w:szCs w:val="20"/>
                <w:lang w:eastAsia="el-GR"/>
              </w:rPr>
              <w:t>Επώνυμο: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CD0" w:rsidRPr="00F971C4" w:rsidRDefault="004B3CD0" w:rsidP="00DB08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</w:tr>
      <w:tr w:rsidR="004B3CD0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B3CD0" w:rsidRPr="00F971C4" w:rsidRDefault="004B3CD0" w:rsidP="00DB08D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hAnsi="Arial" w:cs="Arial"/>
                <w:sz w:val="20"/>
                <w:szCs w:val="20"/>
                <w:lang w:eastAsia="el-GR"/>
              </w:rPr>
              <w:t>Όνομα: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CD0" w:rsidRPr="00F971C4" w:rsidRDefault="004B3CD0" w:rsidP="00DB08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</w:tr>
      <w:tr w:rsidR="004B3CD0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B3CD0" w:rsidRPr="00F971C4" w:rsidRDefault="004B3CD0" w:rsidP="00DB08D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hAnsi="Arial" w:cs="Arial"/>
                <w:sz w:val="20"/>
                <w:szCs w:val="20"/>
                <w:lang w:eastAsia="el-GR"/>
              </w:rPr>
              <w:t>Πατρώνυμο: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CD0" w:rsidRPr="00F971C4" w:rsidRDefault="004B3CD0" w:rsidP="00DB08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</w:tr>
      <w:tr w:rsidR="004B3CD0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B3CD0" w:rsidRPr="00F971C4" w:rsidRDefault="004B3CD0" w:rsidP="00DB08D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sz w:val="20"/>
                <w:szCs w:val="20"/>
                <w:lang w:eastAsia="el-GR"/>
              </w:rPr>
              <w:t>Ημερομη</w:t>
            </w:r>
            <w:r w:rsidRPr="00F971C4">
              <w:rPr>
                <w:rFonts w:ascii="Arial" w:hAnsi="Arial" w:cs="Arial"/>
                <w:sz w:val="20"/>
                <w:szCs w:val="20"/>
                <w:lang w:eastAsia="el-GR"/>
              </w:rPr>
              <w:t>νία Γέννησης</w:t>
            </w:r>
            <w:r>
              <w:rPr>
                <w:rFonts w:ascii="Arial" w:hAnsi="Arial" w:cs="Arial"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CD0" w:rsidRPr="00F971C4" w:rsidRDefault="004B3CD0" w:rsidP="00DB08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</w:tr>
      <w:tr w:rsidR="004B3CD0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B3CD0" w:rsidRPr="00F971C4" w:rsidRDefault="004B3CD0" w:rsidP="00DB08D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hAnsi="Arial" w:cs="Arial"/>
                <w:sz w:val="20"/>
                <w:szCs w:val="20"/>
                <w:lang w:eastAsia="el-GR"/>
              </w:rPr>
              <w:t>Αριθμός Μητρώου: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CD0" w:rsidRPr="00F971C4" w:rsidRDefault="004B3CD0" w:rsidP="00DB08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</w:tr>
      <w:tr w:rsidR="004B3CD0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B3CD0" w:rsidRPr="00D5072C" w:rsidRDefault="004B3CD0" w:rsidP="00DB08D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hAnsi="Arial" w:cs="Arial"/>
                <w:sz w:val="20"/>
                <w:szCs w:val="20"/>
                <w:lang w:eastAsia="el-GR"/>
              </w:rPr>
              <w:t>Κλάδος/Ειδικότητα: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CD0" w:rsidRPr="00F971C4" w:rsidRDefault="004B3CD0" w:rsidP="00DB08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</w:tr>
      <w:tr w:rsidR="004B3CD0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B3CD0" w:rsidRPr="00F971C4" w:rsidRDefault="004B3CD0" w:rsidP="008836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hAnsi="Arial" w:cs="Arial"/>
                <w:sz w:val="20"/>
                <w:szCs w:val="20"/>
                <w:lang w:eastAsia="el-GR"/>
              </w:rPr>
              <w:t xml:space="preserve">Θέση </w:t>
            </w:r>
            <w:r>
              <w:rPr>
                <w:rFonts w:ascii="Arial" w:hAnsi="Arial" w:cs="Arial"/>
                <w:sz w:val="20"/>
                <w:szCs w:val="20"/>
                <w:lang w:eastAsia="el-GR"/>
              </w:rPr>
              <w:t>στην οποία</w:t>
            </w:r>
            <w:r w:rsidRPr="00F971C4">
              <w:rPr>
                <w:rFonts w:ascii="Arial" w:hAnsi="Arial" w:cs="Arial"/>
                <w:sz w:val="20"/>
                <w:szCs w:val="20"/>
                <w:lang w:eastAsia="el-GR"/>
              </w:rPr>
              <w:t xml:space="preserve"> υπηρετ</w:t>
            </w:r>
            <w:r>
              <w:rPr>
                <w:rFonts w:ascii="Arial" w:hAnsi="Arial" w:cs="Arial"/>
                <w:sz w:val="20"/>
                <w:szCs w:val="20"/>
                <w:lang w:eastAsia="el-GR"/>
              </w:rPr>
              <w:t>ώ</w:t>
            </w:r>
            <w:r w:rsidRPr="00F971C4">
              <w:rPr>
                <w:rFonts w:ascii="Arial" w:hAnsi="Arial" w:cs="Arial"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CD0" w:rsidRPr="00F971C4" w:rsidRDefault="004B3CD0" w:rsidP="00DB08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</w:tr>
      <w:tr w:rsidR="004B3CD0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B3CD0" w:rsidRPr="00F971C4" w:rsidRDefault="004B3CD0" w:rsidP="00C54F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sz w:val="20"/>
                <w:szCs w:val="20"/>
                <w:lang w:eastAsia="el-GR"/>
              </w:rPr>
              <w:t>Διεύθυνση οργανικής θέσης: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CD0" w:rsidRPr="00F971C4" w:rsidRDefault="004B3CD0" w:rsidP="00DB08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</w:tr>
      <w:tr w:rsidR="004B3CD0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B3CD0" w:rsidRPr="00F971C4" w:rsidRDefault="004B3CD0" w:rsidP="002334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sz w:val="20"/>
                <w:szCs w:val="20"/>
                <w:lang w:eastAsia="el-GR"/>
              </w:rPr>
              <w:t xml:space="preserve">Αρ </w:t>
            </w:r>
            <w:r w:rsidRPr="00F971C4">
              <w:rPr>
                <w:rFonts w:ascii="Arial" w:hAnsi="Arial" w:cs="Arial"/>
                <w:sz w:val="20"/>
                <w:szCs w:val="20"/>
                <w:lang w:eastAsia="el-GR"/>
              </w:rPr>
              <w:t>Φ</w:t>
            </w:r>
            <w:r>
              <w:rPr>
                <w:rFonts w:ascii="Arial" w:hAnsi="Arial" w:cs="Arial"/>
                <w:sz w:val="20"/>
                <w:szCs w:val="20"/>
                <w:lang w:eastAsia="el-GR"/>
              </w:rPr>
              <w:t>.</w:t>
            </w:r>
            <w:r w:rsidRPr="00F971C4">
              <w:rPr>
                <w:rFonts w:ascii="Arial" w:hAnsi="Arial" w:cs="Arial"/>
                <w:sz w:val="20"/>
                <w:szCs w:val="20"/>
                <w:lang w:eastAsia="el-GR"/>
              </w:rPr>
              <w:t>Ε</w:t>
            </w:r>
            <w:r>
              <w:rPr>
                <w:rFonts w:ascii="Arial" w:hAnsi="Arial" w:cs="Arial"/>
                <w:sz w:val="20"/>
                <w:szCs w:val="20"/>
                <w:lang w:eastAsia="el-GR"/>
              </w:rPr>
              <w:t>.</w:t>
            </w:r>
            <w:r w:rsidRPr="00F971C4">
              <w:rPr>
                <w:rFonts w:ascii="Arial" w:hAnsi="Arial" w:cs="Arial"/>
                <w:sz w:val="20"/>
                <w:szCs w:val="20"/>
                <w:lang w:eastAsia="el-GR"/>
              </w:rPr>
              <w:t>Κ</w:t>
            </w:r>
            <w:r>
              <w:rPr>
                <w:rFonts w:ascii="Arial" w:hAnsi="Arial" w:cs="Arial"/>
                <w:sz w:val="20"/>
                <w:szCs w:val="20"/>
                <w:lang w:eastAsia="el-GR"/>
              </w:rPr>
              <w:t>.</w:t>
            </w:r>
            <w:r w:rsidRPr="00F971C4">
              <w:rPr>
                <w:rFonts w:ascii="Arial" w:hAnsi="Arial" w:cs="Arial"/>
                <w:sz w:val="20"/>
                <w:szCs w:val="20"/>
                <w:lang w:eastAsia="el-GR"/>
              </w:rPr>
              <w:t xml:space="preserve"> Διορισμού: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CD0" w:rsidRPr="00F971C4" w:rsidRDefault="004B3CD0" w:rsidP="002334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</w:tr>
      <w:tr w:rsidR="004B3CD0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B3CD0" w:rsidRPr="00F971C4" w:rsidRDefault="004B3CD0" w:rsidP="00DB08D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sz w:val="20"/>
                <w:szCs w:val="20"/>
                <w:lang w:eastAsia="el-GR"/>
              </w:rPr>
              <w:t>Ημερομη</w:t>
            </w:r>
            <w:r w:rsidRPr="00F971C4">
              <w:rPr>
                <w:rFonts w:ascii="Arial" w:hAnsi="Arial" w:cs="Arial"/>
                <w:sz w:val="20"/>
                <w:szCs w:val="20"/>
                <w:lang w:eastAsia="el-GR"/>
              </w:rPr>
              <w:t>νία Φ</w:t>
            </w:r>
            <w:r>
              <w:rPr>
                <w:rFonts w:ascii="Arial" w:hAnsi="Arial" w:cs="Arial"/>
                <w:sz w:val="20"/>
                <w:szCs w:val="20"/>
                <w:lang w:eastAsia="el-GR"/>
              </w:rPr>
              <w:t>.</w:t>
            </w:r>
            <w:r w:rsidRPr="00F971C4">
              <w:rPr>
                <w:rFonts w:ascii="Arial" w:hAnsi="Arial" w:cs="Arial"/>
                <w:sz w:val="20"/>
                <w:szCs w:val="20"/>
                <w:lang w:eastAsia="el-GR"/>
              </w:rPr>
              <w:t>Ε</w:t>
            </w:r>
            <w:r>
              <w:rPr>
                <w:rFonts w:ascii="Arial" w:hAnsi="Arial" w:cs="Arial"/>
                <w:sz w:val="20"/>
                <w:szCs w:val="20"/>
                <w:lang w:eastAsia="el-GR"/>
              </w:rPr>
              <w:t>.</w:t>
            </w:r>
            <w:r w:rsidRPr="00F971C4">
              <w:rPr>
                <w:rFonts w:ascii="Arial" w:hAnsi="Arial" w:cs="Arial"/>
                <w:sz w:val="20"/>
                <w:szCs w:val="20"/>
                <w:lang w:eastAsia="el-GR"/>
              </w:rPr>
              <w:t>Κ</w:t>
            </w:r>
            <w:r>
              <w:rPr>
                <w:rFonts w:ascii="Arial" w:hAnsi="Arial" w:cs="Arial"/>
                <w:sz w:val="20"/>
                <w:szCs w:val="20"/>
                <w:lang w:eastAsia="el-GR"/>
              </w:rPr>
              <w:t>.</w:t>
            </w:r>
            <w:r w:rsidRPr="00F971C4">
              <w:rPr>
                <w:rFonts w:ascii="Arial" w:hAnsi="Arial" w:cs="Arial"/>
                <w:sz w:val="20"/>
                <w:szCs w:val="20"/>
                <w:lang w:eastAsia="el-GR"/>
              </w:rPr>
              <w:t xml:space="preserve"> Διορισμού: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CD0" w:rsidRPr="00F971C4" w:rsidRDefault="004B3CD0" w:rsidP="00DB08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</w:tr>
      <w:tr w:rsidR="004B3CD0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B3CD0" w:rsidRPr="00F971C4" w:rsidRDefault="004B3CD0" w:rsidP="00DB08D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sz w:val="20"/>
                <w:szCs w:val="20"/>
                <w:lang w:eastAsia="el-GR"/>
              </w:rPr>
              <w:t>Ημερομη</w:t>
            </w:r>
            <w:r w:rsidRPr="00F971C4">
              <w:rPr>
                <w:rFonts w:ascii="Arial" w:hAnsi="Arial" w:cs="Arial"/>
                <w:sz w:val="20"/>
                <w:szCs w:val="20"/>
                <w:lang w:eastAsia="el-GR"/>
              </w:rPr>
              <w:t>νία Ανάληψης υπηρεσίας: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CD0" w:rsidRPr="00F971C4" w:rsidRDefault="004B3CD0" w:rsidP="00DB08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</w:tr>
      <w:tr w:rsidR="004B3CD0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B3CD0" w:rsidRPr="00F971C4" w:rsidRDefault="004B3CD0" w:rsidP="00DB08D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hAnsi="Arial" w:cs="Arial"/>
                <w:sz w:val="20"/>
                <w:szCs w:val="20"/>
                <w:lang w:eastAsia="el-GR"/>
              </w:rPr>
              <w:t>Διεύθυνση κατοικίας: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CD0" w:rsidRPr="00F971C4" w:rsidRDefault="004B3CD0" w:rsidP="00DB08D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</w:tr>
      <w:tr w:rsidR="004B3CD0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B3CD0" w:rsidRPr="00F971C4" w:rsidRDefault="004B3CD0" w:rsidP="00DB08D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hAnsi="Arial" w:cs="Arial"/>
                <w:sz w:val="20"/>
                <w:szCs w:val="20"/>
                <w:lang w:eastAsia="el-GR"/>
              </w:rPr>
              <w:t>Πόλη: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CD0" w:rsidRPr="00F971C4" w:rsidRDefault="004B3CD0" w:rsidP="00DB08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CD0" w:rsidRPr="00F971C4" w:rsidRDefault="004B3CD0" w:rsidP="00DB08D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hAnsi="Arial" w:cs="Arial"/>
                <w:sz w:val="20"/>
                <w:szCs w:val="20"/>
                <w:lang w:eastAsia="el-GR"/>
              </w:rPr>
              <w:t>Τ.Κ</w:t>
            </w:r>
            <w:r>
              <w:rPr>
                <w:rFonts w:ascii="Arial" w:hAnsi="Arial" w:cs="Arial"/>
                <w:sz w:val="20"/>
                <w:szCs w:val="20"/>
                <w:lang w:eastAsia="el-GR"/>
              </w:rPr>
              <w:t xml:space="preserve"> : </w:t>
            </w:r>
          </w:p>
        </w:tc>
      </w:tr>
      <w:tr w:rsidR="004B3CD0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B3CD0" w:rsidRPr="00F971C4" w:rsidRDefault="004B3CD0" w:rsidP="00DB08D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hAnsi="Arial" w:cs="Arial"/>
                <w:sz w:val="20"/>
                <w:szCs w:val="20"/>
                <w:lang w:eastAsia="el-GR"/>
              </w:rPr>
              <w:t xml:space="preserve">Τηλέφωνο Κατοικίας:        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CD0" w:rsidRPr="00F971C4" w:rsidRDefault="004B3CD0" w:rsidP="00DB08D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</w:tr>
      <w:tr w:rsidR="004B3CD0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B3CD0" w:rsidRPr="00F971C4" w:rsidRDefault="004B3CD0" w:rsidP="00DB08D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sz w:val="20"/>
                <w:szCs w:val="20"/>
                <w:lang w:eastAsia="el-GR"/>
              </w:rPr>
              <w:t>Κινητό τηλέφωνο: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CD0" w:rsidRPr="00F971C4" w:rsidRDefault="004B3CD0" w:rsidP="00DB08D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</w:tr>
      <w:tr w:rsidR="004B3CD0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B3CD0" w:rsidRPr="00F97154" w:rsidRDefault="004B3CD0" w:rsidP="00DB08D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lightGray"/>
                <w:lang w:eastAsia="el-GR"/>
              </w:rPr>
            </w:pPr>
            <w:r w:rsidRPr="00F97154">
              <w:rPr>
                <w:rFonts w:ascii="Arial" w:hAnsi="Arial" w:cs="Arial"/>
                <w:sz w:val="20"/>
                <w:szCs w:val="20"/>
                <w:highlight w:val="lightGray"/>
                <w:lang w:eastAsia="el-GR"/>
              </w:rPr>
              <w:t>Προσωπικό e-mail: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CD0" w:rsidRPr="00F971C4" w:rsidRDefault="004B3CD0" w:rsidP="00DB08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</w:tr>
    </w:tbl>
    <w:p w:rsidR="004B3CD0" w:rsidRDefault="004B3CD0"/>
    <w:tbl>
      <w:tblPr>
        <w:tblW w:w="9640" w:type="dxa"/>
        <w:tblInd w:w="-289" w:type="dxa"/>
        <w:tblLook w:val="00A0"/>
      </w:tblPr>
      <w:tblGrid>
        <w:gridCol w:w="5075"/>
        <w:gridCol w:w="4565"/>
      </w:tblGrid>
      <w:tr w:rsidR="004B3CD0" w:rsidRPr="00F971C4" w:rsidTr="00E54F1E">
        <w:trPr>
          <w:trHeight w:hRule="exact" w:val="51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/>
            <w:noWrap/>
            <w:vAlign w:val="center"/>
          </w:tcPr>
          <w:p w:rsidR="004B3CD0" w:rsidRPr="00381F1B" w:rsidRDefault="004B3CD0" w:rsidP="00C372D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l-GR"/>
              </w:rPr>
              <w:t xml:space="preserve">Β. </w:t>
            </w:r>
            <w:r w:rsidRPr="00381F1B">
              <w:rPr>
                <w:rFonts w:ascii="Arial" w:hAnsi="Arial" w:cs="Arial"/>
                <w:b/>
                <w:sz w:val="20"/>
                <w:szCs w:val="20"/>
                <w:lang w:eastAsia="el-GR"/>
              </w:rPr>
              <w:t>ΠΡΟΫΠΟΘΕΣΕΙΣ ΕΠΙΛΟΓΗΣ</w:t>
            </w:r>
          </w:p>
        </w:tc>
      </w:tr>
      <w:tr w:rsidR="004B3CD0" w:rsidRPr="00F971C4" w:rsidTr="00CD7169">
        <w:trPr>
          <w:trHeight w:hRule="exact" w:val="735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B3CD0" w:rsidRPr="007A2890" w:rsidRDefault="004B3CD0" w:rsidP="00C048DB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5C7A28">
              <w:rPr>
                <w:rFonts w:ascii="Calibri" w:hAnsi="Calibri"/>
                <w:sz w:val="22"/>
                <w:szCs w:val="22"/>
                <w:lang w:eastAsia="el-GR"/>
              </w:rPr>
              <w:t>Διδακτική υπηρεσία (≥ 8 ετών)</w:t>
            </w:r>
            <w:r w:rsidRPr="007A2890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CD0" w:rsidRPr="00F971C4" w:rsidRDefault="004B3CD0" w:rsidP="00DB08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sz w:val="20"/>
                <w:szCs w:val="20"/>
                <w:lang w:eastAsia="el-GR"/>
              </w:rPr>
              <w:t>Έτη: ……….. Μήνες: ……… Ημέρες: ……..</w:t>
            </w:r>
          </w:p>
        </w:tc>
      </w:tr>
      <w:tr w:rsidR="004B3CD0" w:rsidRPr="00F971C4" w:rsidTr="00CD7169">
        <w:trPr>
          <w:trHeight w:hRule="exact" w:val="510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B3CD0" w:rsidRPr="005C7A28" w:rsidRDefault="004B3CD0" w:rsidP="00C95A49">
            <w:pPr>
              <w:spacing w:after="0" w:line="240" w:lineRule="auto"/>
              <w:rPr>
                <w:rFonts w:cs="Arial"/>
                <w:lang w:eastAsia="el-GR"/>
              </w:rPr>
            </w:pPr>
            <w:r w:rsidRPr="005C7A28">
              <w:rPr>
                <w:rFonts w:cs="Arial"/>
                <w:lang w:eastAsia="el-GR"/>
              </w:rPr>
              <w:t>Κατοχή Βαθμού Α΄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CD0" w:rsidRDefault="004B3CD0" w:rsidP="00C95A49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l-GR"/>
              </w:rPr>
              <w:t>ΝΑΙ/ ΟΧΙ</w:t>
            </w:r>
          </w:p>
        </w:tc>
      </w:tr>
      <w:tr w:rsidR="004B3CD0" w:rsidRPr="00F971C4" w:rsidTr="007A7BA5">
        <w:trPr>
          <w:trHeight w:hRule="exact" w:val="1710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B3CD0" w:rsidRPr="00F971C4" w:rsidRDefault="004B3CD0" w:rsidP="00DB08D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sz w:val="20"/>
                <w:szCs w:val="20"/>
                <w:lang w:eastAsia="el-GR"/>
              </w:rPr>
              <w:t>Πιστοποιημένη γνώση Τ.Π.Ε. Α΄ επιπέδου με τη σχετική πιστοποίηση ή Αποδεικτικό γ</w:t>
            </w:r>
            <w:r w:rsidRPr="00C95A49">
              <w:rPr>
                <w:rFonts w:ascii="Arial" w:hAnsi="Arial" w:cs="Arial"/>
                <w:sz w:val="20"/>
                <w:szCs w:val="20"/>
                <w:lang w:eastAsia="el-GR"/>
              </w:rPr>
              <w:t>νώση</w:t>
            </w:r>
            <w:r>
              <w:rPr>
                <w:rFonts w:ascii="Arial" w:hAnsi="Arial" w:cs="Arial"/>
                <w:sz w:val="20"/>
                <w:szCs w:val="20"/>
                <w:lang w:eastAsia="el-GR"/>
              </w:rPr>
              <w:t>ς</w:t>
            </w:r>
            <w:r w:rsidRPr="00C95A49">
              <w:rPr>
                <w:rFonts w:ascii="Arial" w:hAnsi="Arial" w:cs="Arial"/>
                <w:sz w:val="20"/>
                <w:szCs w:val="20"/>
                <w:lang w:eastAsia="el-GR"/>
              </w:rPr>
              <w:t xml:space="preserve"> χειρισμο</w:t>
            </w:r>
            <w:r>
              <w:rPr>
                <w:rFonts w:ascii="Arial" w:hAnsi="Arial" w:cs="Arial"/>
                <w:sz w:val="20"/>
                <w:szCs w:val="20"/>
                <w:lang w:eastAsia="el-GR"/>
              </w:rPr>
              <w:t>ύ Ηλεκτρονικού Υπολογιστή (Η/Υ),</w:t>
            </w:r>
            <w:r w:rsidRPr="00C95A49">
              <w:rPr>
                <w:rFonts w:ascii="Arial" w:hAnsi="Arial" w:cs="Arial"/>
                <w:sz w:val="20"/>
                <w:szCs w:val="20"/>
                <w:lang w:eastAsia="el-GR"/>
              </w:rPr>
              <w:t xml:space="preserve"> σύμφωνα με τα οριζόμενα στην παρ. 6 του άρθρου 26 του π.δ.50/2001 (Α΄ 39)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CD0" w:rsidRPr="00DB201D" w:rsidRDefault="004B3CD0" w:rsidP="00C95A49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l-GR"/>
              </w:rPr>
              <w:t>ΝΑΙ/ ΟΧΙ</w:t>
            </w:r>
          </w:p>
        </w:tc>
      </w:tr>
      <w:tr w:rsidR="004B3CD0" w:rsidRPr="00F971C4" w:rsidTr="00CD7169">
        <w:trPr>
          <w:trHeight w:hRule="exact" w:val="510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B3CD0" w:rsidRPr="00C54F95" w:rsidRDefault="004B3CD0" w:rsidP="00C54F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sz w:val="20"/>
                <w:szCs w:val="20"/>
                <w:lang w:eastAsia="el-GR"/>
              </w:rPr>
              <w:t>Υπηρετώ</w:t>
            </w:r>
            <w:r w:rsidRPr="00C54F95">
              <w:rPr>
                <w:rFonts w:ascii="Arial" w:hAnsi="Arial" w:cs="Arial"/>
                <w:sz w:val="20"/>
                <w:szCs w:val="20"/>
                <w:lang w:eastAsia="el-GR"/>
              </w:rPr>
              <w:t xml:space="preserve"> με οργανική θέση στη σχολική μονάδα την οποία αφορά η επιλογή</w:t>
            </w:r>
          </w:p>
          <w:p w:rsidR="004B3CD0" w:rsidRPr="00C54F95" w:rsidRDefault="004B3CD0" w:rsidP="00C54F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CD0" w:rsidRPr="00DB201D" w:rsidRDefault="004B3CD0" w:rsidP="00DB08D5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l-GR"/>
              </w:rPr>
              <w:t>ΝΑΙ/ΟΧΙ</w:t>
            </w:r>
          </w:p>
        </w:tc>
      </w:tr>
      <w:tr w:rsidR="004B3CD0" w:rsidRPr="00F971C4" w:rsidTr="000246CD">
        <w:trPr>
          <w:trHeight w:hRule="exact" w:val="716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B3CD0" w:rsidRDefault="004B3CD0" w:rsidP="00C54F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sz w:val="20"/>
                <w:szCs w:val="20"/>
                <w:lang w:eastAsia="el-GR"/>
              </w:rPr>
              <w:t>Προβλεπόμενος κλάδος σε Ε.Κ. (Μόνο για θέση Υπευθύνου Τομέα Ε.Κ.)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CD0" w:rsidRPr="00DB201D" w:rsidRDefault="004B3CD0" w:rsidP="00DB08D5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l-GR"/>
              </w:rPr>
              <w:t>ΝΑΙ/ΟΧΙ</w:t>
            </w:r>
          </w:p>
        </w:tc>
      </w:tr>
      <w:tr w:rsidR="004B3CD0" w:rsidRPr="00F971C4" w:rsidTr="00D5072C">
        <w:trPr>
          <w:trHeight w:hRule="exact" w:val="673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B3CD0" w:rsidRPr="00C54F95" w:rsidRDefault="004B3CD0" w:rsidP="00C54F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sz w:val="20"/>
                <w:szCs w:val="20"/>
                <w:lang w:eastAsia="el-GR"/>
              </w:rPr>
              <w:t xml:space="preserve">Έχω </w:t>
            </w:r>
            <w:r w:rsidRPr="00C54F95">
              <w:rPr>
                <w:rFonts w:ascii="Arial" w:hAnsi="Arial" w:cs="Arial"/>
                <w:sz w:val="20"/>
                <w:szCs w:val="20"/>
                <w:lang w:eastAsia="el-GR"/>
              </w:rPr>
              <w:t>κριθεί υπεράριθμο</w:t>
            </w:r>
            <w:r>
              <w:rPr>
                <w:rFonts w:ascii="Arial" w:hAnsi="Arial" w:cs="Arial"/>
                <w:sz w:val="20"/>
                <w:szCs w:val="20"/>
                <w:lang w:eastAsia="el-GR"/>
              </w:rPr>
              <w:t xml:space="preserve">ς </w:t>
            </w:r>
            <w:r w:rsidRPr="00C54F95">
              <w:rPr>
                <w:rFonts w:ascii="Arial" w:hAnsi="Arial" w:cs="Arial"/>
                <w:sz w:val="20"/>
                <w:szCs w:val="20"/>
                <w:lang w:eastAsia="el-GR"/>
              </w:rPr>
              <w:t xml:space="preserve">κατά το χρόνο επιλογής με βάση το άρθρο 14 του </w:t>
            </w:r>
            <w:r w:rsidRPr="008145B5">
              <w:rPr>
                <w:rFonts w:ascii="Arial" w:hAnsi="Arial" w:cs="Arial"/>
                <w:sz w:val="20"/>
                <w:szCs w:val="20"/>
                <w:lang w:eastAsia="el-GR"/>
              </w:rPr>
              <w:t>Π.Δ.50/1996</w:t>
            </w:r>
            <w:r>
              <w:rPr>
                <w:rFonts w:ascii="Arial" w:hAnsi="Arial" w:cs="Arial"/>
                <w:sz w:val="20"/>
                <w:szCs w:val="20"/>
                <w:lang w:eastAsia="el-GR"/>
              </w:rPr>
              <w:t>.</w:t>
            </w:r>
          </w:p>
          <w:p w:rsidR="004B3CD0" w:rsidRDefault="004B3CD0" w:rsidP="00DB08D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CD0" w:rsidRPr="00DB201D" w:rsidRDefault="004B3CD0" w:rsidP="00DB08D5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l-GR"/>
              </w:rPr>
              <w:t>ΝΑΙ/ΟΧΙ</w:t>
            </w:r>
          </w:p>
        </w:tc>
      </w:tr>
      <w:tr w:rsidR="004B3CD0" w:rsidRPr="00F971C4" w:rsidTr="000246CD">
        <w:trPr>
          <w:trHeight w:hRule="exact" w:val="710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B3CD0" w:rsidRPr="00C54F95" w:rsidRDefault="004B3CD0" w:rsidP="006702A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C54F95">
              <w:rPr>
                <w:rFonts w:ascii="Arial" w:hAnsi="Arial" w:cs="Arial"/>
                <w:sz w:val="20"/>
                <w:szCs w:val="20"/>
                <w:lang w:eastAsia="el-GR"/>
              </w:rPr>
              <w:t>Καλύπτ</w:t>
            </w:r>
            <w:r>
              <w:rPr>
                <w:rFonts w:ascii="Arial" w:hAnsi="Arial" w:cs="Arial"/>
                <w:sz w:val="20"/>
                <w:szCs w:val="20"/>
                <w:lang w:eastAsia="el-GR"/>
              </w:rPr>
              <w:t>ω</w:t>
            </w:r>
            <w:r w:rsidRPr="00C54F95">
              <w:rPr>
                <w:rFonts w:ascii="Arial" w:hAnsi="Arial" w:cs="Arial"/>
                <w:sz w:val="20"/>
                <w:szCs w:val="20"/>
                <w:lang w:eastAsia="el-GR"/>
              </w:rPr>
              <w:t xml:space="preserve"> το υποχρεωτικό ωράριο του Υποδιευθυντή</w:t>
            </w:r>
            <w:r>
              <w:rPr>
                <w:rFonts w:ascii="Arial" w:hAnsi="Arial" w:cs="Arial"/>
                <w:sz w:val="20"/>
                <w:szCs w:val="20"/>
                <w:lang w:eastAsia="el-GR"/>
              </w:rPr>
              <w:t xml:space="preserve"> </w:t>
            </w:r>
            <w:r w:rsidRPr="00C54F95">
              <w:rPr>
                <w:rFonts w:ascii="Arial" w:hAnsi="Arial" w:cs="Arial"/>
                <w:sz w:val="20"/>
                <w:szCs w:val="20"/>
                <w:lang w:eastAsia="el-GR"/>
              </w:rPr>
              <w:t xml:space="preserve"> της σχολικής </w:t>
            </w:r>
            <w:r>
              <w:rPr>
                <w:rFonts w:ascii="Arial" w:hAnsi="Arial" w:cs="Arial"/>
                <w:sz w:val="20"/>
                <w:szCs w:val="20"/>
                <w:lang w:eastAsia="el-GR"/>
              </w:rPr>
              <w:t xml:space="preserve">μου </w:t>
            </w:r>
            <w:r w:rsidRPr="008145B5">
              <w:rPr>
                <w:rFonts w:ascii="Arial" w:hAnsi="Arial" w:cs="Arial"/>
                <w:sz w:val="20"/>
                <w:szCs w:val="20"/>
                <w:lang w:eastAsia="el-GR"/>
              </w:rPr>
              <w:t>μονάδας</w:t>
            </w:r>
            <w:r>
              <w:rPr>
                <w:rFonts w:ascii="Arial" w:hAnsi="Arial" w:cs="Arial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CD0" w:rsidRPr="00DB201D" w:rsidRDefault="004B3CD0" w:rsidP="00DB08D5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l-GR"/>
              </w:rPr>
              <w:t>ΝΑΙ/ΟΧΙ</w:t>
            </w:r>
          </w:p>
        </w:tc>
      </w:tr>
    </w:tbl>
    <w:p w:rsidR="004B3CD0" w:rsidRDefault="004B3CD0" w:rsidP="0073366B"/>
    <w:tbl>
      <w:tblPr>
        <w:tblW w:w="9640" w:type="dxa"/>
        <w:tblInd w:w="-289" w:type="dxa"/>
        <w:tblLook w:val="00A0"/>
      </w:tblPr>
      <w:tblGrid>
        <w:gridCol w:w="5075"/>
        <w:gridCol w:w="4565"/>
      </w:tblGrid>
      <w:tr w:rsidR="004B3CD0" w:rsidRPr="00381F1B" w:rsidTr="002D2E24">
        <w:trPr>
          <w:trHeight w:hRule="exact" w:val="51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/>
            <w:noWrap/>
            <w:vAlign w:val="center"/>
          </w:tcPr>
          <w:p w:rsidR="004B3CD0" w:rsidRPr="00381F1B" w:rsidRDefault="004B3CD0" w:rsidP="000D4F4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l-GR"/>
              </w:rPr>
              <w:t xml:space="preserve">Γ. ΦΑΚΕΛΟΣ ΥΠΟΨΗΦΙΟΤΗΤΑΣ </w:t>
            </w:r>
          </w:p>
        </w:tc>
      </w:tr>
      <w:tr w:rsidR="004B3CD0" w:rsidRPr="00F971C4" w:rsidTr="000246CD">
        <w:trPr>
          <w:trHeight w:hRule="exact" w:val="664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B3CD0" w:rsidRPr="005C7A28" w:rsidRDefault="004B3CD0" w:rsidP="002D2E24">
            <w:pPr>
              <w:spacing w:after="0" w:line="240" w:lineRule="auto"/>
              <w:rPr>
                <w:rFonts w:cs="Arial"/>
                <w:lang w:eastAsia="el-GR"/>
              </w:rPr>
            </w:pPr>
            <w:r>
              <w:rPr>
                <w:rFonts w:cs="Arial"/>
                <w:lang w:eastAsia="el-GR"/>
              </w:rPr>
              <w:t>α) Πλήρες  Πιστοποιητικό Υπηρεσιακών Μεταβολών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CD0" w:rsidRPr="00F971C4" w:rsidRDefault="004B3CD0" w:rsidP="002D2E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l-GR"/>
              </w:rPr>
              <w:t>ΝΑΙ/ ΟΧΙ</w:t>
            </w:r>
          </w:p>
        </w:tc>
      </w:tr>
      <w:tr w:rsidR="004B3CD0" w:rsidTr="002D2E24">
        <w:trPr>
          <w:trHeight w:hRule="exact" w:val="510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B3CD0" w:rsidRPr="005C7A28" w:rsidRDefault="004B3CD0" w:rsidP="002D2E24">
            <w:pPr>
              <w:spacing w:after="0" w:line="240" w:lineRule="auto"/>
              <w:rPr>
                <w:rFonts w:cs="Arial"/>
                <w:lang w:eastAsia="el-GR"/>
              </w:rPr>
            </w:pPr>
            <w:r>
              <w:rPr>
                <w:rFonts w:cs="Arial"/>
                <w:lang w:eastAsia="el-GR"/>
              </w:rPr>
              <w:t>β) Βιογραφικό Σημείωμα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CD0" w:rsidRDefault="004B3CD0" w:rsidP="002D2E24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l-GR"/>
              </w:rPr>
              <w:t>ΝΑΙ/ ΟΧΙ</w:t>
            </w:r>
          </w:p>
        </w:tc>
      </w:tr>
      <w:tr w:rsidR="004B3CD0" w:rsidTr="00215FB1">
        <w:trPr>
          <w:trHeight w:hRule="exact" w:val="955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B3CD0" w:rsidRDefault="004B3CD0" w:rsidP="00215FB1">
            <w:pPr>
              <w:spacing w:after="0" w:line="240" w:lineRule="auto"/>
              <w:rPr>
                <w:rFonts w:cs="Arial"/>
                <w:lang w:eastAsia="el-GR"/>
              </w:rPr>
            </w:pPr>
            <w:r>
              <w:rPr>
                <w:rFonts w:cs="Arial"/>
                <w:lang w:eastAsia="el-GR"/>
              </w:rPr>
              <w:t>γ) Πιστοποιητικά επιμόρφωσης στις Τεχνολογίες Πληροφορίας και Επικοινωνιών (Τ.Π.Ε.) ή αποδεικτικά γνώσης χειρισμού Η/Υ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CD0" w:rsidRPr="00F971C4" w:rsidRDefault="004B3CD0" w:rsidP="002D2E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l-GR"/>
              </w:rPr>
              <w:t>ΝΑΙ/ ΟΧΙ</w:t>
            </w:r>
          </w:p>
        </w:tc>
      </w:tr>
      <w:tr w:rsidR="004B3CD0" w:rsidTr="00A8160A">
        <w:trPr>
          <w:trHeight w:hRule="exact" w:val="1834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B3CD0" w:rsidRDefault="004B3CD0" w:rsidP="00215FB1">
            <w:pPr>
              <w:spacing w:after="0" w:line="240" w:lineRule="auto"/>
              <w:jc w:val="both"/>
              <w:rPr>
                <w:rFonts w:cs="Arial"/>
                <w:lang w:eastAsia="el-GR"/>
              </w:rPr>
            </w:pPr>
            <w:r>
              <w:rPr>
                <w:rFonts w:cs="Arial"/>
                <w:lang w:eastAsia="el-GR"/>
              </w:rPr>
              <w:t xml:space="preserve">δ) Άλλο δικαιολογητικό που κατά την κρίση του υποψήφιου μπορεί να συμβάλλει </w:t>
            </w:r>
            <w:r w:rsidRPr="00E12132">
              <w:rPr>
                <w:rFonts w:eastAsia="MyriadPro-Regular" w:cs="MyriadPro-Regular"/>
                <w:lang w:eastAsia="el-GR"/>
              </w:rPr>
              <w:t xml:space="preserve">στη διαμόρφωση </w:t>
            </w:r>
            <w:r>
              <w:rPr>
                <w:rFonts w:eastAsia="MyriadPro-Regular" w:cs="MyriadPro-Regular"/>
                <w:lang w:eastAsia="el-GR"/>
              </w:rPr>
              <w:t xml:space="preserve">της </w:t>
            </w:r>
            <w:r w:rsidRPr="00E12132">
              <w:rPr>
                <w:rFonts w:eastAsia="MyriadPro-Regular" w:cs="MyriadPro-Regular"/>
                <w:lang w:eastAsia="el-GR"/>
              </w:rPr>
              <w:t>κρίσης του Συμβουλίου περί της προσωπικότητας και</w:t>
            </w:r>
            <w:r>
              <w:rPr>
                <w:rFonts w:eastAsia="MyriadPro-Regular" w:cs="MyriadPro-Regular"/>
                <w:lang w:eastAsia="el-GR"/>
              </w:rPr>
              <w:t xml:space="preserve">  </w:t>
            </w:r>
            <w:r w:rsidRPr="00E12132">
              <w:rPr>
                <w:rFonts w:eastAsia="MyriadPro-Regular" w:cs="MyriadPro-Regular"/>
                <w:lang w:eastAsia="el-GR"/>
              </w:rPr>
              <w:t>της γενικής συγκρότησής του</w:t>
            </w:r>
            <w:r>
              <w:rPr>
                <w:rFonts w:eastAsia="MyriadPro-Regular" w:cs="MyriadPro-Regular"/>
                <w:lang w:eastAsia="el-GR"/>
              </w:rPr>
              <w:t>, καθώς και περί  της συνδρομής των λοιπών κριτηρίων της παρ. του άρθρου 23 του Ν. 4547/2018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CD0" w:rsidRDefault="004B3CD0" w:rsidP="002D2E24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l-GR"/>
              </w:rPr>
              <w:t>ΝΑΙ/ ΟΧΙ</w:t>
            </w:r>
          </w:p>
        </w:tc>
      </w:tr>
      <w:tr w:rsidR="004B3CD0" w:rsidTr="00A8160A">
        <w:trPr>
          <w:trHeight w:hRule="exact" w:val="712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B3CD0" w:rsidRDefault="004B3CD0" w:rsidP="00215FB1">
            <w:pPr>
              <w:spacing w:after="0" w:line="240" w:lineRule="auto"/>
              <w:jc w:val="both"/>
              <w:rPr>
                <w:rFonts w:cs="Arial"/>
                <w:lang w:eastAsia="el-GR"/>
              </w:rPr>
            </w:pPr>
            <w:r>
              <w:rPr>
                <w:rFonts w:cs="Arial"/>
                <w:lang w:eastAsia="el-GR"/>
              </w:rPr>
              <w:t>Σχετική υπεύθυνη δήλωση του Ν. 1566/1986 (Α΄75)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CD0" w:rsidRDefault="004B3CD0" w:rsidP="002D2E24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l-GR"/>
              </w:rPr>
              <w:t>ΝΑΙ/ ΟΧΙ</w:t>
            </w:r>
          </w:p>
        </w:tc>
      </w:tr>
    </w:tbl>
    <w:p w:rsidR="004B3CD0" w:rsidRDefault="004B3CD0" w:rsidP="0073366B"/>
    <w:p w:rsidR="004B3CD0" w:rsidRDefault="004B3CD0" w:rsidP="00217681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4B3CD0" w:rsidRDefault="004B3CD0" w:rsidP="00217681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4B3CD0" w:rsidRPr="00804CFC" w:rsidRDefault="004B3CD0" w:rsidP="00957195">
      <w:pPr>
        <w:spacing w:line="240" w:lineRule="auto"/>
        <w:ind w:left="5040" w:firstLine="720"/>
        <w:contextualSpacing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957195">
        <w:rPr>
          <w:rFonts w:ascii="Arial" w:hAnsi="Arial" w:cs="Arial"/>
          <w:sz w:val="24"/>
          <w:szCs w:val="24"/>
        </w:rPr>
        <w:t>Λαμία, ……/……/20</w:t>
      </w:r>
      <w:r>
        <w:rPr>
          <w:rFonts w:ascii="Arial" w:hAnsi="Arial" w:cs="Arial"/>
          <w:sz w:val="24"/>
          <w:szCs w:val="24"/>
        </w:rPr>
        <w:t>20</w:t>
      </w:r>
    </w:p>
    <w:p w:rsidR="004B3CD0" w:rsidRPr="00957195" w:rsidRDefault="004B3CD0" w:rsidP="00217681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4B3CD0" w:rsidRDefault="004B3CD0" w:rsidP="00957195">
      <w:pPr>
        <w:spacing w:line="240" w:lineRule="auto"/>
        <w:ind w:left="5040" w:firstLine="720"/>
        <w:contextualSpacing/>
        <w:rPr>
          <w:rFonts w:ascii="Arial" w:hAnsi="Arial" w:cs="Arial"/>
          <w:i/>
          <w:sz w:val="20"/>
          <w:szCs w:val="20"/>
        </w:rPr>
      </w:pPr>
      <w:r w:rsidRPr="00957195">
        <w:rPr>
          <w:rFonts w:ascii="Arial" w:hAnsi="Arial" w:cs="Arial"/>
          <w:sz w:val="24"/>
          <w:szCs w:val="24"/>
        </w:rPr>
        <w:t xml:space="preserve">Ο/η αιτών/ούσα </w:t>
      </w:r>
      <w:r w:rsidRPr="00957195">
        <w:rPr>
          <w:rFonts w:ascii="Arial" w:hAnsi="Arial" w:cs="Arial"/>
          <w:i/>
          <w:sz w:val="24"/>
          <w:szCs w:val="24"/>
        </w:rPr>
        <w:t>(υπογραφή</w:t>
      </w:r>
      <w:r w:rsidRPr="00E807FF">
        <w:rPr>
          <w:rFonts w:ascii="Arial" w:hAnsi="Arial" w:cs="Arial"/>
          <w:i/>
          <w:sz w:val="20"/>
          <w:szCs w:val="20"/>
        </w:rPr>
        <w:t>)</w:t>
      </w:r>
    </w:p>
    <w:p w:rsidR="004B3CD0" w:rsidRDefault="004B3CD0" w:rsidP="00BF1910">
      <w:pPr>
        <w:rPr>
          <w:rFonts w:ascii="Arial" w:hAnsi="Arial" w:cs="Arial"/>
          <w:i/>
          <w:sz w:val="20"/>
          <w:szCs w:val="20"/>
        </w:rPr>
      </w:pPr>
    </w:p>
    <w:p w:rsidR="004B3CD0" w:rsidRPr="00202308" w:rsidRDefault="004B3CD0" w:rsidP="00BF1910">
      <w:pPr>
        <w:rPr>
          <w:rFonts w:ascii="Arial" w:hAnsi="Arial" w:cs="Arial"/>
          <w:sz w:val="20"/>
          <w:szCs w:val="20"/>
        </w:rPr>
      </w:pPr>
    </w:p>
    <w:p w:rsidR="004B3CD0" w:rsidRDefault="004B3CD0" w:rsidP="000246CD"/>
    <w:sectPr w:rsidR="004B3CD0" w:rsidSect="00D967CE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MyriadPro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C0497"/>
    <w:multiLevelType w:val="hybridMultilevel"/>
    <w:tmpl w:val="B88E8F5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CE21075"/>
    <w:multiLevelType w:val="hybridMultilevel"/>
    <w:tmpl w:val="B88E8F5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72DD"/>
    <w:rsid w:val="000246CD"/>
    <w:rsid w:val="00044CBB"/>
    <w:rsid w:val="00057037"/>
    <w:rsid w:val="00097A1B"/>
    <w:rsid w:val="000D4F44"/>
    <w:rsid w:val="000E3A9F"/>
    <w:rsid w:val="000F4458"/>
    <w:rsid w:val="00117E61"/>
    <w:rsid w:val="0013481E"/>
    <w:rsid w:val="001B6F0F"/>
    <w:rsid w:val="001B75CA"/>
    <w:rsid w:val="001E3543"/>
    <w:rsid w:val="00202308"/>
    <w:rsid w:val="00215FB1"/>
    <w:rsid w:val="00217681"/>
    <w:rsid w:val="00223B10"/>
    <w:rsid w:val="00231012"/>
    <w:rsid w:val="002334F1"/>
    <w:rsid w:val="002442CE"/>
    <w:rsid w:val="00262A45"/>
    <w:rsid w:val="00277B1F"/>
    <w:rsid w:val="002A15EE"/>
    <w:rsid w:val="002B3559"/>
    <w:rsid w:val="002D2E24"/>
    <w:rsid w:val="002E22B7"/>
    <w:rsid w:val="002F5964"/>
    <w:rsid w:val="00340C43"/>
    <w:rsid w:val="003440BF"/>
    <w:rsid w:val="00381F1B"/>
    <w:rsid w:val="00455A6B"/>
    <w:rsid w:val="00455AAF"/>
    <w:rsid w:val="004A73B7"/>
    <w:rsid w:val="004B3CD0"/>
    <w:rsid w:val="0054420D"/>
    <w:rsid w:val="00545CF1"/>
    <w:rsid w:val="00550D2A"/>
    <w:rsid w:val="005846C8"/>
    <w:rsid w:val="00595E9D"/>
    <w:rsid w:val="005A50E7"/>
    <w:rsid w:val="005C7A28"/>
    <w:rsid w:val="005F1FF8"/>
    <w:rsid w:val="005F6FBA"/>
    <w:rsid w:val="0060382F"/>
    <w:rsid w:val="006350FF"/>
    <w:rsid w:val="006608BB"/>
    <w:rsid w:val="0066279C"/>
    <w:rsid w:val="00666F63"/>
    <w:rsid w:val="006702A2"/>
    <w:rsid w:val="006762B2"/>
    <w:rsid w:val="0068718F"/>
    <w:rsid w:val="006D0562"/>
    <w:rsid w:val="006D318E"/>
    <w:rsid w:val="006E76C6"/>
    <w:rsid w:val="00702A8C"/>
    <w:rsid w:val="00732FF8"/>
    <w:rsid w:val="0073366B"/>
    <w:rsid w:val="0077738A"/>
    <w:rsid w:val="00783CC9"/>
    <w:rsid w:val="007A2890"/>
    <w:rsid w:val="007A7BA5"/>
    <w:rsid w:val="007B4F39"/>
    <w:rsid w:val="007C7EB1"/>
    <w:rsid w:val="007E2B26"/>
    <w:rsid w:val="008023FD"/>
    <w:rsid w:val="00804CFC"/>
    <w:rsid w:val="008145B5"/>
    <w:rsid w:val="00881996"/>
    <w:rsid w:val="00883635"/>
    <w:rsid w:val="00890B33"/>
    <w:rsid w:val="008C5FED"/>
    <w:rsid w:val="008F73D1"/>
    <w:rsid w:val="00914077"/>
    <w:rsid w:val="00927710"/>
    <w:rsid w:val="00957195"/>
    <w:rsid w:val="00965D2B"/>
    <w:rsid w:val="0099541D"/>
    <w:rsid w:val="009B6DB5"/>
    <w:rsid w:val="009C073D"/>
    <w:rsid w:val="00A0170C"/>
    <w:rsid w:val="00A27704"/>
    <w:rsid w:val="00A6419B"/>
    <w:rsid w:val="00A8160A"/>
    <w:rsid w:val="00AF0700"/>
    <w:rsid w:val="00B2410F"/>
    <w:rsid w:val="00B5305B"/>
    <w:rsid w:val="00B6531B"/>
    <w:rsid w:val="00B71458"/>
    <w:rsid w:val="00BA318B"/>
    <w:rsid w:val="00BD741B"/>
    <w:rsid w:val="00BF1910"/>
    <w:rsid w:val="00BF5B98"/>
    <w:rsid w:val="00C048DB"/>
    <w:rsid w:val="00C213B4"/>
    <w:rsid w:val="00C372DD"/>
    <w:rsid w:val="00C54F95"/>
    <w:rsid w:val="00C74F02"/>
    <w:rsid w:val="00C95A49"/>
    <w:rsid w:val="00CD7169"/>
    <w:rsid w:val="00CE3D3E"/>
    <w:rsid w:val="00D01304"/>
    <w:rsid w:val="00D5072C"/>
    <w:rsid w:val="00D62CD2"/>
    <w:rsid w:val="00D82373"/>
    <w:rsid w:val="00D967CE"/>
    <w:rsid w:val="00DA0D37"/>
    <w:rsid w:val="00DB08D5"/>
    <w:rsid w:val="00DB201D"/>
    <w:rsid w:val="00DC189B"/>
    <w:rsid w:val="00DC24D6"/>
    <w:rsid w:val="00DE18F9"/>
    <w:rsid w:val="00DE4DE5"/>
    <w:rsid w:val="00E12132"/>
    <w:rsid w:val="00E42AA3"/>
    <w:rsid w:val="00E54F1E"/>
    <w:rsid w:val="00E807FF"/>
    <w:rsid w:val="00E84CD5"/>
    <w:rsid w:val="00ED10E9"/>
    <w:rsid w:val="00EE700B"/>
    <w:rsid w:val="00F42076"/>
    <w:rsid w:val="00F97154"/>
    <w:rsid w:val="00F971C4"/>
    <w:rsid w:val="00FD5936"/>
    <w:rsid w:val="00FE3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2D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55AAF"/>
    <w:pPr>
      <w:ind w:left="720"/>
      <w:contextualSpacing/>
    </w:pPr>
  </w:style>
  <w:style w:type="paragraph" w:customStyle="1" w:styleId="Default">
    <w:name w:val="Default"/>
    <w:uiPriority w:val="99"/>
    <w:rsid w:val="008023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</TotalTime>
  <Pages>2</Pages>
  <Words>286</Words>
  <Characters>1545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cp:lastPrinted>2018-10-16T11:26:00Z</cp:lastPrinted>
  <dcterms:created xsi:type="dcterms:W3CDTF">2018-10-16T09:04:00Z</dcterms:created>
  <dcterms:modified xsi:type="dcterms:W3CDTF">2020-02-11T20:38:00Z</dcterms:modified>
</cp:coreProperties>
</file>